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1" w:rsidRPr="001344A3" w:rsidRDefault="00011531" w:rsidP="001344A3"/>
    <w:p w:rsidR="00011531" w:rsidRPr="005B1926" w:rsidRDefault="00011531" w:rsidP="005B1926">
      <w:pPr>
        <w:pStyle w:val="Heading1"/>
        <w:jc w:val="center"/>
        <w:rPr>
          <w:rFonts w:ascii="Times New Roman" w:hAnsi="Times New Roman"/>
          <w:b w:val="0"/>
          <w:bCs w:val="0"/>
        </w:rPr>
      </w:pPr>
      <w:r w:rsidRPr="005B1926">
        <w:rPr>
          <w:rFonts w:ascii="Times New Roman" w:hAnsi="Times New Roman"/>
        </w:rPr>
        <w:t>SPR</w:t>
      </w:r>
      <w:r>
        <w:rPr>
          <w:rFonts w:ascii="Times New Roman" w:hAnsi="Times New Roman"/>
        </w:rPr>
        <w:t>AWOZDANIE Z REALIZACJI ROCZNEGO</w:t>
      </w:r>
      <w:r w:rsidRPr="005B1926">
        <w:rPr>
          <w:rFonts w:ascii="Times New Roman" w:hAnsi="Times New Roman"/>
        </w:rPr>
        <w:t xml:space="preserve"> PROGRAMU WSPÓŁPRACY</w:t>
      </w:r>
      <w:r>
        <w:rPr>
          <w:rFonts w:ascii="Times New Roman" w:hAnsi="Times New Roman"/>
        </w:rPr>
        <w:t xml:space="preserve"> </w:t>
      </w:r>
      <w:r w:rsidRPr="005B1926">
        <w:rPr>
          <w:rFonts w:ascii="Times New Roman" w:hAnsi="Times New Roman"/>
        </w:rPr>
        <w:t>GMINY MIEDZIANA GÓRA</w:t>
      </w:r>
    </w:p>
    <w:p w:rsidR="00011531" w:rsidRPr="005B1926" w:rsidRDefault="00011531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Z ORGANIZACJAMI POZARZĄDOWYMI</w:t>
      </w:r>
    </w:p>
    <w:p w:rsidR="00011531" w:rsidRPr="005B1926" w:rsidRDefault="00011531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ORAZ INNYMI PODMIOTAMI PROWADZĄCYMI</w:t>
      </w:r>
    </w:p>
    <w:p w:rsidR="00011531" w:rsidRPr="005B1926" w:rsidRDefault="00011531" w:rsidP="005B1926">
      <w:pPr>
        <w:jc w:val="center"/>
        <w:rPr>
          <w:b/>
          <w:bCs/>
          <w:sz w:val="28"/>
          <w:szCs w:val="28"/>
        </w:rPr>
      </w:pPr>
      <w:r w:rsidRPr="005B1926">
        <w:rPr>
          <w:b/>
          <w:bCs/>
          <w:sz w:val="28"/>
          <w:szCs w:val="28"/>
        </w:rPr>
        <w:t>DZIAŁALNOŚĆ POŻYTKU PUBLICZNEGO</w:t>
      </w:r>
    </w:p>
    <w:p w:rsidR="00011531" w:rsidRPr="005B1926" w:rsidRDefault="00011531" w:rsidP="005B19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2013</w:t>
      </w:r>
    </w:p>
    <w:p w:rsidR="00011531" w:rsidRDefault="00011531" w:rsidP="00F8312A">
      <w:pPr>
        <w:jc w:val="both"/>
        <w:rPr>
          <w:b/>
          <w:bCs/>
          <w:sz w:val="28"/>
          <w:szCs w:val="28"/>
        </w:rPr>
      </w:pPr>
    </w:p>
    <w:p w:rsidR="00011531" w:rsidRDefault="00011531" w:rsidP="00F8312A">
      <w:pPr>
        <w:ind w:firstLine="708"/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Samorzą</w:t>
      </w:r>
      <w:r>
        <w:rPr>
          <w:rFonts w:eastAsia="TimesNewRomanPSMT"/>
          <w:lang w:eastAsia="en-US"/>
        </w:rPr>
        <w:t>d Gminy Miedziana Góra</w:t>
      </w:r>
      <w:r w:rsidRPr="005B1926">
        <w:rPr>
          <w:rFonts w:eastAsia="TimesNewRomanPSMT"/>
          <w:lang w:eastAsia="en-US"/>
        </w:rPr>
        <w:t xml:space="preserve"> od lat wspiera lokalne organizacje pozarzą</w:t>
      </w:r>
      <w:r>
        <w:rPr>
          <w:rFonts w:eastAsia="TimesNewRomanPSMT"/>
          <w:lang w:eastAsia="en-US"/>
        </w:rPr>
        <w:t>dowe, któ</w:t>
      </w:r>
      <w:r w:rsidRPr="005B1926">
        <w:rPr>
          <w:rFonts w:eastAsia="TimesNewRomanPSMT"/>
          <w:lang w:eastAsia="en-US"/>
        </w:rPr>
        <w:t>re wraz</w:t>
      </w:r>
      <w:r>
        <w:rPr>
          <w:rFonts w:eastAsia="TimesNewRomanPSMT"/>
          <w:lang w:eastAsia="en-US"/>
        </w:rPr>
        <w:t xml:space="preserve"> z</w:t>
      </w:r>
      <w:r w:rsidRPr="005B1926">
        <w:rPr>
          <w:rFonts w:eastAsia="TimesNewRomanPSMT"/>
          <w:lang w:eastAsia="en-US"/>
        </w:rPr>
        <w:t xml:space="preserve"> rozwojem demokracji i społeczeństwa obywatelskiego w naszym Państwie, skutecznie i bez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wielkiego rozgłosu odgrywają w naszym codziennym życiu coraz większą rolę. W tym też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>celu powstał „</w:t>
      </w:r>
      <w:r>
        <w:rPr>
          <w:rFonts w:eastAsia="TimesNewRomanPSMT"/>
          <w:lang w:eastAsia="en-US"/>
        </w:rPr>
        <w:t>Program wspó</w:t>
      </w:r>
      <w:r w:rsidRPr="005B1926">
        <w:rPr>
          <w:rFonts w:eastAsia="TimesNewRomanPSMT"/>
          <w:lang w:eastAsia="en-US"/>
        </w:rPr>
        <w:t>łpracy z organizacjami pozarzą</w:t>
      </w:r>
      <w:r>
        <w:rPr>
          <w:rFonts w:eastAsia="TimesNewRomanPSMT"/>
          <w:lang w:eastAsia="en-US"/>
        </w:rPr>
        <w:t>dowymi na rok 2013</w:t>
      </w:r>
      <w:r w:rsidRPr="005B1926">
        <w:rPr>
          <w:rFonts w:eastAsia="TimesNewRomanPSMT"/>
          <w:lang w:eastAsia="en-US"/>
        </w:rPr>
        <w:t>”</w:t>
      </w:r>
      <w:r>
        <w:rPr>
          <w:rFonts w:eastAsia="TimesNewRomanPSMT"/>
          <w:lang w:eastAsia="en-US"/>
        </w:rPr>
        <w:t xml:space="preserve"> uchwalony dnia 24 października 2012</w:t>
      </w:r>
      <w:r w:rsidRPr="005B1926">
        <w:rPr>
          <w:rFonts w:eastAsia="TimesNewRomanPSMT"/>
          <w:lang w:eastAsia="en-US"/>
        </w:rPr>
        <w:t xml:space="preserve"> r. Uchwałą</w:t>
      </w:r>
      <w:r>
        <w:rPr>
          <w:rFonts w:eastAsia="TimesNewRomanPSMT"/>
          <w:lang w:eastAsia="en-US"/>
        </w:rPr>
        <w:t xml:space="preserve"> nr </w:t>
      </w:r>
      <w:r w:rsidRPr="00061E90">
        <w:t>XXI/152/12</w:t>
      </w:r>
      <w:r>
        <w:rPr>
          <w:rFonts w:eastAsia="TimesNewRomanPSMT"/>
          <w:lang w:eastAsia="en-US"/>
        </w:rPr>
        <w:t xml:space="preserve"> </w:t>
      </w:r>
      <w:r w:rsidRPr="005B1926">
        <w:rPr>
          <w:rFonts w:eastAsia="TimesNewRomanPSMT"/>
          <w:lang w:eastAsia="en-US"/>
        </w:rPr>
        <w:t xml:space="preserve">Rady </w:t>
      </w:r>
      <w:r>
        <w:rPr>
          <w:rFonts w:eastAsia="TimesNewRomanPSMT"/>
          <w:lang w:eastAsia="en-US"/>
        </w:rPr>
        <w:t>Gminy Miedziana Góra.</w:t>
      </w:r>
    </w:p>
    <w:p w:rsidR="00011531" w:rsidRPr="00836CB9" w:rsidRDefault="00011531" w:rsidP="00024B63">
      <w:pPr>
        <w:ind w:firstLine="708"/>
        <w:jc w:val="both"/>
      </w:pPr>
      <w:r w:rsidRPr="00836CB9">
        <w:t xml:space="preserve">Obowiązek uchwalenia przez Radę Gminy Miedziana Góra rocznego programu współpracy z organizacjami pozarządowymi oraz innymi podmiotami prowadzącymi działalność pożytku publicznego </w:t>
      </w:r>
      <w:r w:rsidRPr="00836CB9">
        <w:rPr>
          <w:i/>
        </w:rPr>
        <w:t>(takimi jak: osoby prawne i jednostki organizacyjne działające na podstawie przepisów o stosunku Państwa do Kościoła Katolickiego                    w Rzeczpospolitej Polskiej, o stosunku Państwa do innych kościołów i związków wyznaniowych oraz o gwarancjach wolności sumienia i wyznania, jeżeli ich cele statutowe obejmują prowadzenie działalności pożytku publicznego, w tym również stowarzyszenia jednostek samorządu terytorialnego)</w:t>
      </w:r>
      <w:r w:rsidRPr="00836CB9">
        <w:t xml:space="preserve"> nakłada ustawa z dnia 24 kwietnia 2003 r. o działalności pożytku publicznego i o wolontariacie.</w:t>
      </w:r>
    </w:p>
    <w:p w:rsidR="00011531" w:rsidRPr="00836CB9" w:rsidRDefault="00011531" w:rsidP="00024B63">
      <w:pPr>
        <w:jc w:val="both"/>
      </w:pPr>
      <w:r w:rsidRPr="00836CB9">
        <w:tab/>
      </w:r>
      <w:r>
        <w:t>Program określa zakres</w:t>
      </w:r>
      <w:r w:rsidRPr="00836CB9">
        <w:t xml:space="preserve"> współpracy pomiędzy Gminą Miedziana Góra,          </w:t>
      </w:r>
      <w:r>
        <w:t xml:space="preserve">              </w:t>
      </w:r>
      <w:r w:rsidRPr="00836CB9">
        <w:t xml:space="preserve"> a organizacjami pozarządowymi i podmiotami prowadzącymi działalność pożytku publicznego, wskazując cele, przedmiot, podmiot i formy tej współpracy. Program           </w:t>
      </w:r>
      <w:r>
        <w:t xml:space="preserve">        w szczególności sprzyja</w:t>
      </w:r>
      <w:r w:rsidRPr="00836CB9">
        <w:t xml:space="preserve"> kontynuowaniu i rozwijaniu partnerskiej współpracy pomiędzy gminą a organizacjami i podmiotami prowadzącymi działalność pożytku publicznego, dalszemu rozwojowi tych organizacji i podmiotów, st</w:t>
      </w:r>
      <w:r>
        <w:t>warza mieszkańcom gminy szanse</w:t>
      </w:r>
      <w:r w:rsidRPr="00836CB9">
        <w:t xml:space="preserve"> poszerzenia aktywności społecznej, a także umożliwi</w:t>
      </w:r>
      <w:r>
        <w:t>a</w:t>
      </w:r>
      <w:r w:rsidRPr="00836CB9">
        <w:t xml:space="preserve"> wspieranie lub powierzenie realizacji zadań gminy organizacjo</w:t>
      </w:r>
      <w:r>
        <w:t>m pozarządowym i innym podmiotom</w:t>
      </w:r>
      <w:r w:rsidRPr="00836CB9">
        <w:t>.</w:t>
      </w:r>
    </w:p>
    <w:p w:rsidR="00011531" w:rsidRPr="00836CB9" w:rsidRDefault="00011531" w:rsidP="00024B63">
      <w:pPr>
        <w:jc w:val="both"/>
      </w:pPr>
      <w:r w:rsidRPr="00836CB9">
        <w:tab/>
      </w:r>
      <w:r>
        <w:t>Coroczne p</w:t>
      </w:r>
      <w:r w:rsidRPr="00836CB9">
        <w:t>rzyjęcie Programu jest czynnością obligatoryjną Rady Gminy, która to decyduje ostatecznie o zakresie zadań zleconych podmiotom, o których mowa.</w:t>
      </w:r>
    </w:p>
    <w:p w:rsidR="00011531" w:rsidRDefault="00011531" w:rsidP="00F8312A">
      <w:pPr>
        <w:jc w:val="both"/>
        <w:rPr>
          <w:rFonts w:eastAsia="TimesNewRomanPSMT"/>
          <w:lang w:eastAsia="en-US"/>
        </w:rPr>
      </w:pPr>
    </w:p>
    <w:p w:rsidR="00011531" w:rsidRDefault="00011531" w:rsidP="00F8312A">
      <w:pPr>
        <w:jc w:val="both"/>
        <w:rPr>
          <w:rFonts w:eastAsia="TimesNewRomanPSMT"/>
          <w:lang w:eastAsia="en-US"/>
        </w:rPr>
      </w:pPr>
    </w:p>
    <w:p w:rsidR="00011531" w:rsidRPr="005B1926" w:rsidRDefault="00011531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</w:t>
      </w:r>
      <w:r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ab/>
        <w:t>Zgodnie z zapisami Programu wspó</w:t>
      </w:r>
      <w:r w:rsidRPr="005B1926">
        <w:rPr>
          <w:rFonts w:eastAsia="TimesNewRomanPSMT"/>
          <w:lang w:eastAsia="en-US"/>
        </w:rPr>
        <w:t>łpraca wł</w:t>
      </w:r>
      <w:r>
        <w:rPr>
          <w:rFonts w:eastAsia="TimesNewRomanPSMT"/>
          <w:lang w:eastAsia="en-US"/>
        </w:rPr>
        <w:t>adz Gminy</w:t>
      </w:r>
      <w:r w:rsidRPr="005B1926">
        <w:rPr>
          <w:rFonts w:eastAsia="TimesNewRomanPSMT"/>
          <w:lang w:eastAsia="en-US"/>
        </w:rPr>
        <w:t xml:space="preserve"> z organizacjami „trzeciego</w:t>
      </w:r>
    </w:p>
    <w:p w:rsidR="00011531" w:rsidRDefault="00011531" w:rsidP="00F8312A">
      <w:pPr>
        <w:jc w:val="both"/>
        <w:rPr>
          <w:rFonts w:eastAsia="TimesNewRomanPSMT"/>
          <w:lang w:eastAsia="en-US"/>
        </w:rPr>
      </w:pPr>
      <w:r w:rsidRPr="005B1926">
        <w:rPr>
          <w:rFonts w:eastAsia="TimesNewRomanPSMT"/>
          <w:lang w:eastAsia="en-US"/>
        </w:rPr>
        <w:t>sektora” miał</w:t>
      </w:r>
      <w:r>
        <w:rPr>
          <w:rFonts w:eastAsia="TimesNewRomanPSMT"/>
          <w:lang w:eastAsia="en-US"/>
        </w:rPr>
        <w:t>a charakter zaró</w:t>
      </w:r>
      <w:r w:rsidRPr="005B1926">
        <w:rPr>
          <w:rFonts w:eastAsia="TimesNewRomanPSMT"/>
          <w:lang w:eastAsia="en-US"/>
        </w:rPr>
        <w:t>wno fin</w:t>
      </w:r>
      <w:r>
        <w:rPr>
          <w:rFonts w:eastAsia="TimesNewRomanPSMT"/>
          <w:lang w:eastAsia="en-US"/>
        </w:rPr>
        <w:t>ansowy jak i pozafinansowy. Wspó</w:t>
      </w:r>
      <w:r w:rsidRPr="005B1926">
        <w:rPr>
          <w:rFonts w:eastAsia="TimesNewRomanPSMT"/>
          <w:lang w:eastAsia="en-US"/>
        </w:rPr>
        <w:t>łpraca</w:t>
      </w:r>
      <w:r>
        <w:rPr>
          <w:rFonts w:eastAsia="TimesNewRomanPSMT"/>
          <w:lang w:eastAsia="en-US"/>
        </w:rPr>
        <w:t xml:space="preserve"> ta </w:t>
      </w:r>
      <w:r w:rsidRPr="005B1926">
        <w:rPr>
          <w:rFonts w:eastAsia="TimesNewRomanPSMT"/>
          <w:lang w:eastAsia="en-US"/>
        </w:rPr>
        <w:t xml:space="preserve">zgodnie </w:t>
      </w:r>
      <w:r>
        <w:rPr>
          <w:rFonts w:eastAsia="TimesNewRomanPSMT"/>
          <w:lang w:eastAsia="en-US"/>
        </w:rPr>
        <w:t xml:space="preserve">      </w:t>
      </w:r>
      <w:r w:rsidRPr="005B1926">
        <w:rPr>
          <w:rFonts w:eastAsia="TimesNewRomanPSMT"/>
          <w:lang w:eastAsia="en-US"/>
        </w:rPr>
        <w:t>z wymogami prawa odbywała się w ramach wspierania</w:t>
      </w:r>
      <w:r>
        <w:rPr>
          <w:rFonts w:eastAsia="TimesNewRomanPSMT"/>
          <w:lang w:eastAsia="en-US"/>
        </w:rPr>
        <w:t xml:space="preserve"> realizacji</w:t>
      </w:r>
      <w:r w:rsidRPr="005B1926">
        <w:rPr>
          <w:rFonts w:eastAsia="TimesNewRomanPSMT"/>
          <w:lang w:eastAsia="en-US"/>
        </w:rPr>
        <w:t xml:space="preserve"> zadań administracji publicznej.</w:t>
      </w:r>
      <w:r>
        <w:rPr>
          <w:rFonts w:eastAsia="TimesNewRomanPSMT"/>
          <w:lang w:eastAsia="en-US"/>
        </w:rPr>
        <w:t xml:space="preserve"> W tym celu Wójt Gminy</w:t>
      </w:r>
      <w:r w:rsidRPr="005B1926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w dniu 04.02.2013 r. </w:t>
      </w:r>
      <w:r w:rsidRPr="005B1926">
        <w:rPr>
          <w:rFonts w:eastAsia="TimesNewRomanPSMT"/>
          <w:lang w:eastAsia="en-US"/>
        </w:rPr>
        <w:t>ogłosił</w:t>
      </w:r>
      <w:r>
        <w:rPr>
          <w:rFonts w:eastAsia="TimesNewRomanPSMT"/>
          <w:lang w:eastAsia="en-US"/>
        </w:rPr>
        <w:t xml:space="preserve"> otwarty konkurs </w:t>
      </w:r>
      <w:r w:rsidRPr="005B1926">
        <w:rPr>
          <w:rFonts w:eastAsia="TimesNewRomanPSMT"/>
          <w:lang w:eastAsia="en-US"/>
        </w:rPr>
        <w:t>ofert na realizację zadań</w:t>
      </w:r>
      <w:r>
        <w:rPr>
          <w:rFonts w:eastAsia="TimesNewRomanPSMT"/>
          <w:lang w:eastAsia="en-US"/>
        </w:rPr>
        <w:t xml:space="preserve"> w takich obszarach</w:t>
      </w:r>
      <w:r w:rsidRPr="005B1926">
        <w:rPr>
          <w:rFonts w:eastAsia="TimesNewRomanPSMT"/>
          <w:lang w:eastAsia="en-US"/>
        </w:rPr>
        <w:t xml:space="preserve"> j</w:t>
      </w:r>
      <w:r>
        <w:rPr>
          <w:rFonts w:eastAsia="TimesNewRomanPSMT"/>
          <w:lang w:eastAsia="en-US"/>
        </w:rPr>
        <w:t xml:space="preserve">ak: </w:t>
      </w:r>
    </w:p>
    <w:p w:rsidR="00011531" w:rsidRPr="003A2BEE" w:rsidRDefault="00011531" w:rsidP="00F8312A">
      <w:pPr>
        <w:pStyle w:val="ListParagraph"/>
        <w:numPr>
          <w:ilvl w:val="0"/>
          <w:numId w:val="1"/>
        </w:numPr>
        <w:jc w:val="both"/>
        <w:rPr>
          <w:rFonts w:eastAsia="TimesNewRomanPSMT"/>
        </w:rPr>
      </w:pPr>
      <w:r w:rsidRPr="003A2BEE">
        <w:rPr>
          <w:iCs/>
        </w:rPr>
        <w:t>Przeciwdziałania patologiom społecznym i profilaktyki uzależnień</w:t>
      </w:r>
    </w:p>
    <w:p w:rsidR="00011531" w:rsidRPr="003A2BEE" w:rsidRDefault="00011531" w:rsidP="00F8312A">
      <w:pPr>
        <w:pStyle w:val="ListParagraph"/>
        <w:numPr>
          <w:ilvl w:val="0"/>
          <w:numId w:val="1"/>
        </w:numPr>
        <w:jc w:val="both"/>
        <w:rPr>
          <w:rFonts w:eastAsia="TimesNewRomanPSMT"/>
        </w:rPr>
      </w:pPr>
      <w:r w:rsidRPr="003A2BEE">
        <w:t>Kultury i sztuki</w:t>
      </w:r>
    </w:p>
    <w:p w:rsidR="00011531" w:rsidRPr="003A2BEE" w:rsidRDefault="00011531" w:rsidP="00F8312A">
      <w:pPr>
        <w:pStyle w:val="ListParagraph"/>
        <w:numPr>
          <w:ilvl w:val="0"/>
          <w:numId w:val="1"/>
        </w:numPr>
        <w:jc w:val="both"/>
        <w:rPr>
          <w:rFonts w:eastAsia="TimesNewRomanPSMT"/>
        </w:rPr>
      </w:pPr>
      <w:r w:rsidRPr="003A2BEE">
        <w:t>Upowszechniania i rozwoju sportu, turystyki i rekreacji</w:t>
      </w:r>
    </w:p>
    <w:p w:rsidR="00011531" w:rsidRDefault="00011531" w:rsidP="00F8312A">
      <w:pPr>
        <w:jc w:val="both"/>
        <w:rPr>
          <w:rFonts w:eastAsia="TimesNewRomanPSMT"/>
        </w:rPr>
      </w:pPr>
    </w:p>
    <w:p w:rsidR="00011531" w:rsidRPr="00BF6B63" w:rsidRDefault="00011531" w:rsidP="00F8312A">
      <w:pPr>
        <w:jc w:val="both"/>
        <w:rPr>
          <w:rFonts w:eastAsia="TimesNewRomanPSMT"/>
          <w:lang w:eastAsia="en-US"/>
        </w:rPr>
      </w:pPr>
      <w:r w:rsidRPr="00BF6B63">
        <w:rPr>
          <w:rFonts w:eastAsia="TimesNewRomanPSMT"/>
          <w:b/>
          <w:lang w:eastAsia="en-US"/>
        </w:rPr>
        <w:t>II</w:t>
      </w:r>
      <w:r>
        <w:rPr>
          <w:rFonts w:eastAsia="TimesNewRomanPSMT"/>
          <w:lang w:eastAsia="en-US"/>
        </w:rPr>
        <w:t xml:space="preserve">   </w:t>
      </w:r>
      <w:r w:rsidRPr="00F8312A">
        <w:rPr>
          <w:rFonts w:eastAsia="TimesNewRomanPSMT"/>
          <w:b/>
          <w:lang w:eastAsia="en-US"/>
        </w:rPr>
        <w:t>Współpraca finansowa</w:t>
      </w:r>
      <w:r w:rsidRPr="00BF6B63">
        <w:rPr>
          <w:rFonts w:eastAsia="TimesNewRomanPSMT"/>
          <w:lang w:eastAsia="en-US"/>
        </w:rPr>
        <w:t xml:space="preserve"> w ramach Programu opierała się na wspieraniu realizacji zadań, w zakresie sfery publicznej w następujących konkretnych zadaniach:</w:t>
      </w:r>
    </w:p>
    <w:p w:rsidR="00011531" w:rsidRPr="00BF6B63" w:rsidRDefault="00011531" w:rsidP="00F8312A">
      <w:pPr>
        <w:jc w:val="both"/>
        <w:rPr>
          <w:rFonts w:eastAsia="TimesNewRomanPSMT"/>
          <w:b/>
        </w:rPr>
      </w:pPr>
      <w:r>
        <w:rPr>
          <w:rFonts w:eastAsia="TimesNewRomanPSMT"/>
          <w:b/>
        </w:rPr>
        <w:t>1.</w:t>
      </w:r>
      <w:r w:rsidRPr="00BF6B63">
        <w:rPr>
          <w:rFonts w:eastAsia="TimesNewRomanPSMT"/>
          <w:b/>
        </w:rPr>
        <w:t xml:space="preserve">W zakresie </w:t>
      </w:r>
      <w:r w:rsidRPr="00BF6B63">
        <w:rPr>
          <w:b/>
          <w:iCs/>
        </w:rPr>
        <w:t>przeciwdziałania patologiom społecznym i profilaktyki uzależnień: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1.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Prowadzenie zajęć w świetlicy środowiskowej oraz realizacja programów profilaktycznych z udziałem dzieci i młodzieży w miejscowości Tumlin,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17.000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2.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Prowadzenie zajęć w świetlicy środowiskowej oraz realizacja programów profilaktycznych z udziałem dzieci i młodzieży w miejscowości Kostomłoty Drugie,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15.000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3.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Prowadzenie zajęć w świetlicy środowiskowej oraz realizacja programów profilaktycznych z udziałem dzieci i młodzieży w Centrum Kulturalno- sportowym w miejscowości Kostomłoty Pierwsze, rozwijanie zainteresowań i uzdolnień, pobudzanie aktywności poznawczej                 i emocjonalnej oraz tworzenie szansy na odnoszenie sukcesu poprzez szeroko rozumianą twórczość i aktywność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22.000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 xml:space="preserve">4. 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Prowadzenie zajęć w świetlicy środowiskowej oraz realizacja programów profilaktycznych z udziałem dzieci i młodzieży w miejscowości Bobrza, rozwijanie zainteresowań i uzdolnień, pobudzanie aktywności poznawczej i emocjonalnej oraz tworzenie szansy na odnoszenie sukcesu poprzez szeroko rozumianą twórczość i aktywność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10.000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5.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Organizacja wypoczynku i zajęć dla dzieci i młodzieży z Gminy Miedziana Góra związanych z profilaktyką uzależnień pod hasłem „Czynny czas wolny 2013” (półkolonie, ferie, wycieczki, rajdy)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21.000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6.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Prowadzenie zajęć sportowo- rekreacyjnych na terenie Gminy Miedziana Góra promujących zdrowy, trzeźwy i bezpieczny sposób spędzania wolnego czasu przez dzieci i młodzież (zawody i turnieje sportowe, konkursy oraz imprezy plenerowe)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31.000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7.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 xml:space="preserve">Realizacja programów profilaktycznych poprzez działalność w zakresie upowszechniania szachów poprzez organizowanie całorocznego szkolenia i turniejów na terenie Gminy Miedziana Góra 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4.000 zł</w:t>
            </w:r>
          </w:p>
        </w:tc>
      </w:tr>
    </w:tbl>
    <w:p w:rsidR="00011531" w:rsidRDefault="00011531" w:rsidP="00F8312A">
      <w:pPr>
        <w:jc w:val="both"/>
      </w:pPr>
    </w:p>
    <w:p w:rsidR="00011531" w:rsidRPr="00BF6B63" w:rsidRDefault="00011531" w:rsidP="00F8312A">
      <w:pPr>
        <w:jc w:val="both"/>
      </w:pPr>
    </w:p>
    <w:p w:rsidR="00011531" w:rsidRPr="00BF6B63" w:rsidRDefault="00011531" w:rsidP="00F8312A">
      <w:pPr>
        <w:jc w:val="both"/>
        <w:rPr>
          <w:b/>
        </w:rPr>
      </w:pPr>
      <w:r>
        <w:rPr>
          <w:b/>
        </w:rPr>
        <w:t>2</w:t>
      </w:r>
      <w:r w:rsidRPr="00BF6B63">
        <w:rPr>
          <w:b/>
        </w:rPr>
        <w:t>. W zakresie Kultury i sztuki: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1.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Całoroczna organizacja imprez o charakterze folklorystycznym na terenie Gminy Miedziana Góra, krzewienie tradycji regionalnych, udział             w przeglądach i konkursach folklorystycznych na szczeblu powiatowym    i wojewódzkim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20.000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2.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 xml:space="preserve">Prowadzenie zajęć rozwijających umiejętności dzieci i młodzieży z terenu Gminy Miedziana Góra w dziedzinie kultury (taniec, muzyka, teatr, kółka zainteresowań) 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15.000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3.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Organizacja otwartych imprez kulturalnych i historycznych na terenie Gminy Miedziana Góra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15.000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4.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Promowanie wolontariatu oraz stworzenie banku wolontariuszy na terenie Gminy Miedziana Góra.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5.000 zł</w:t>
            </w:r>
          </w:p>
        </w:tc>
      </w:tr>
    </w:tbl>
    <w:p w:rsidR="00011531" w:rsidRPr="00BF6B63" w:rsidRDefault="00011531" w:rsidP="00F8312A">
      <w:pPr>
        <w:jc w:val="both"/>
      </w:pPr>
    </w:p>
    <w:p w:rsidR="00011531" w:rsidRPr="00BF6B63" w:rsidRDefault="00011531" w:rsidP="00F8312A">
      <w:pPr>
        <w:jc w:val="both"/>
        <w:rPr>
          <w:b/>
        </w:rPr>
      </w:pPr>
      <w:r>
        <w:rPr>
          <w:b/>
        </w:rPr>
        <w:t>3</w:t>
      </w:r>
      <w:r w:rsidRPr="00BF6B63">
        <w:rPr>
          <w:b/>
        </w:rPr>
        <w:t>. W zakresie Upowszechniania i rozwoju sportu, turystyki i rekreacji: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80"/>
        <w:gridCol w:w="1364"/>
      </w:tblGrid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 w:rsidRPr="005F67F4">
              <w:t>1</w:t>
            </w:r>
            <w:r>
              <w:t>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Działalność w zakresie upowszechniania kultury fizycznej i sportu poprzez organizowanie całorocznych treningów i zawodów sportowych na terenie miejscowości Ćmińsk oraz udział w rozgrywkach na terenie województwa świętokrzyskiego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37.000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2.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Działalność w zakresie upowszechniania kultury fizycznej i sportu poprzez organizowanie całorocznych treningów i zawodów sportowych na terenie miejscowości Kostomłoty i Miedziana Góra oraz udział           w rozgrywkach na terenie województwa świętokrzyskiego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50.000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3.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Działalność w zakresie upowszechniania kultury fizycznej i sportu poprzez organizowanie całorocznych treningów i zawodów sportowych na terenie miejscowości Porzecze oraz udział w rozgrywkach na terenie województwa świętokrzyskiego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4.000 zł</w:t>
            </w:r>
          </w:p>
        </w:tc>
      </w:tr>
      <w:tr w:rsidR="00011531" w:rsidRPr="005F67F4" w:rsidTr="003D2D7C">
        <w:tc>
          <w:tcPr>
            <w:tcW w:w="516" w:type="dxa"/>
          </w:tcPr>
          <w:p w:rsidR="00011531" w:rsidRPr="005F67F4" w:rsidRDefault="00011531" w:rsidP="003D2D7C">
            <w:r>
              <w:t>4.</w:t>
            </w:r>
          </w:p>
        </w:tc>
        <w:tc>
          <w:tcPr>
            <w:tcW w:w="7380" w:type="dxa"/>
          </w:tcPr>
          <w:p w:rsidR="00011531" w:rsidRPr="005F67F4" w:rsidRDefault="00011531" w:rsidP="003D2D7C">
            <w:r w:rsidRPr="005F67F4">
              <w:t>Działalność w zakresie upowszechniania bilarda poprzez organizowanie całorocznych treningów i zawodów na terenie Gminy Miedziana Góra</w:t>
            </w:r>
          </w:p>
        </w:tc>
        <w:tc>
          <w:tcPr>
            <w:tcW w:w="1364" w:type="dxa"/>
          </w:tcPr>
          <w:p w:rsidR="00011531" w:rsidRPr="005F67F4" w:rsidRDefault="00011531" w:rsidP="003D2D7C">
            <w:pPr>
              <w:rPr>
                <w:b/>
              </w:rPr>
            </w:pPr>
            <w:r w:rsidRPr="005F67F4">
              <w:rPr>
                <w:b/>
              </w:rPr>
              <w:t>4.000 zł</w:t>
            </w:r>
          </w:p>
        </w:tc>
      </w:tr>
    </w:tbl>
    <w:p w:rsidR="00011531" w:rsidRPr="00BF6B63" w:rsidRDefault="00011531" w:rsidP="00F8312A">
      <w:pPr>
        <w:jc w:val="both"/>
        <w:rPr>
          <w:rFonts w:eastAsia="TimesNewRomanPSMT"/>
          <w:b/>
        </w:rPr>
      </w:pPr>
    </w:p>
    <w:p w:rsidR="00011531" w:rsidRDefault="00011531" w:rsidP="006545BD">
      <w:pPr>
        <w:rPr>
          <w:rFonts w:eastAsia="TimesNewRomanPSMT"/>
        </w:rPr>
      </w:pPr>
      <w:r w:rsidRPr="00377DBB">
        <w:rPr>
          <w:rFonts w:eastAsia="TimesNewRomanPSMT"/>
          <w:b/>
        </w:rPr>
        <w:t xml:space="preserve">III </w:t>
      </w:r>
      <w:r>
        <w:rPr>
          <w:rFonts w:eastAsia="TimesNewRomanPSMT"/>
        </w:rPr>
        <w:tab/>
        <w:t xml:space="preserve">Na realizacje zadań objętych konkursem przeznaczone zostało w roku 2013 </w:t>
      </w:r>
      <w:r>
        <w:rPr>
          <w:rFonts w:eastAsia="TimesNewRomanPSMT"/>
          <w:b/>
        </w:rPr>
        <w:t>270</w:t>
      </w:r>
      <w:r w:rsidRPr="00F8312A">
        <w:rPr>
          <w:rFonts w:eastAsia="TimesNewRomanPSMT"/>
          <w:b/>
        </w:rPr>
        <w:t>.000 zł</w:t>
      </w:r>
      <w:r>
        <w:rPr>
          <w:rFonts w:eastAsia="TimesNewRomanPSMT"/>
          <w:b/>
        </w:rPr>
        <w:t xml:space="preserve">, </w:t>
      </w:r>
      <w:r w:rsidRPr="00307A54">
        <w:rPr>
          <w:rFonts w:eastAsia="TimesNewRomanPSMT"/>
        </w:rPr>
        <w:t>w trzech działach:</w:t>
      </w:r>
    </w:p>
    <w:p w:rsidR="00011531" w:rsidRPr="000E0ED2" w:rsidRDefault="00011531" w:rsidP="00307A54">
      <w:pPr>
        <w:pStyle w:val="ListParagraph"/>
        <w:numPr>
          <w:ilvl w:val="0"/>
          <w:numId w:val="12"/>
        </w:numPr>
        <w:rPr>
          <w:rFonts w:eastAsia="TimesNewRomanPSMT"/>
          <w:b/>
        </w:rPr>
      </w:pPr>
      <w:r>
        <w:rPr>
          <w:rFonts w:eastAsia="TimesNewRomanPSMT"/>
          <w:b/>
        </w:rPr>
        <w:t>Profilaktyka- 120</w:t>
      </w:r>
      <w:r w:rsidRPr="000E0ED2">
        <w:rPr>
          <w:rFonts w:eastAsia="TimesNewRomanPSMT"/>
          <w:b/>
        </w:rPr>
        <w:t>.000 zł</w:t>
      </w:r>
    </w:p>
    <w:p w:rsidR="00011531" w:rsidRPr="000E0ED2" w:rsidRDefault="00011531" w:rsidP="00307A54">
      <w:pPr>
        <w:pStyle w:val="ListParagraph"/>
        <w:numPr>
          <w:ilvl w:val="0"/>
          <w:numId w:val="12"/>
        </w:numPr>
        <w:rPr>
          <w:rFonts w:eastAsia="TimesNewRomanPSMT"/>
          <w:b/>
        </w:rPr>
      </w:pPr>
      <w:r>
        <w:rPr>
          <w:rFonts w:eastAsia="TimesNewRomanPSMT"/>
          <w:b/>
        </w:rPr>
        <w:t>Kultura- 55</w:t>
      </w:r>
      <w:r w:rsidRPr="000E0ED2">
        <w:rPr>
          <w:rFonts w:eastAsia="TimesNewRomanPSMT"/>
          <w:b/>
        </w:rPr>
        <w:t>.000 zł</w:t>
      </w:r>
    </w:p>
    <w:p w:rsidR="00011531" w:rsidRPr="000E0ED2" w:rsidRDefault="00011531" w:rsidP="00307A54">
      <w:pPr>
        <w:pStyle w:val="ListParagraph"/>
        <w:numPr>
          <w:ilvl w:val="0"/>
          <w:numId w:val="12"/>
        </w:numPr>
        <w:rPr>
          <w:rFonts w:eastAsia="TimesNewRomanPSMT"/>
          <w:b/>
        </w:rPr>
      </w:pPr>
      <w:r>
        <w:rPr>
          <w:rFonts w:eastAsia="TimesNewRomanPSMT"/>
          <w:b/>
        </w:rPr>
        <w:t>Kultura fizyczna i sport- 95</w:t>
      </w:r>
      <w:r w:rsidRPr="000E0ED2">
        <w:rPr>
          <w:rFonts w:eastAsia="TimesNewRomanPSMT"/>
          <w:b/>
        </w:rPr>
        <w:t>.000 zł</w:t>
      </w:r>
    </w:p>
    <w:p w:rsidR="00011531" w:rsidRPr="004F25F9" w:rsidRDefault="00011531" w:rsidP="00E51EE6">
      <w:pPr>
        <w:pStyle w:val="ListParagraph"/>
        <w:ind w:left="644"/>
        <w:rPr>
          <w:rFonts w:eastAsia="TimesNewRomanPSMT"/>
        </w:rPr>
      </w:pPr>
    </w:p>
    <w:p w:rsidR="00011531" w:rsidRDefault="00011531" w:rsidP="00307A54">
      <w:pPr>
        <w:jc w:val="both"/>
        <w:rPr>
          <w:rFonts w:eastAsia="TimesNewRomanPSMT"/>
          <w:color w:val="FF0000"/>
          <w:lang w:eastAsia="en-US"/>
        </w:rPr>
      </w:pPr>
      <w:r>
        <w:rPr>
          <w:rFonts w:eastAsia="TimesNewRomanPSMT"/>
          <w:b/>
        </w:rPr>
        <w:t xml:space="preserve"> </w:t>
      </w:r>
      <w:r>
        <w:rPr>
          <w:rFonts w:eastAsia="TimesNewRomanPSMT"/>
          <w:b/>
        </w:rPr>
        <w:tab/>
      </w:r>
      <w:r w:rsidRPr="006545BD">
        <w:rPr>
          <w:rFonts w:eastAsia="TimesNewRomanPSMT"/>
          <w:lang w:eastAsia="en-US"/>
        </w:rPr>
        <w:t>Wspieranie oraz powierzanie reali</w:t>
      </w:r>
      <w:r>
        <w:rPr>
          <w:rFonts w:eastAsia="TimesNewRomanPSMT"/>
          <w:lang w:eastAsia="en-US"/>
        </w:rPr>
        <w:t>zacji zadań publicznych odbyło</w:t>
      </w:r>
      <w:r w:rsidRPr="006545BD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>się po przeprowadzeniu otwartego konkursu ofert zorganizowanego</w:t>
      </w:r>
      <w:r w:rsidRPr="006545BD">
        <w:rPr>
          <w:rFonts w:eastAsia="TimesNewRomanPSMT"/>
          <w:lang w:eastAsia="en-US"/>
        </w:rPr>
        <w:t xml:space="preserve"> zgodnie z zapisami ustawy</w:t>
      </w:r>
      <w:r>
        <w:rPr>
          <w:rFonts w:eastAsia="TimesNewRomanPSMT"/>
          <w:lang w:eastAsia="en-US"/>
        </w:rPr>
        <w:t xml:space="preserve">         o pożytku publicznym i o wolontariacie</w:t>
      </w:r>
      <w:r w:rsidRPr="006545BD">
        <w:rPr>
          <w:rFonts w:eastAsia="TimesNewRomanPSMT"/>
          <w:lang w:eastAsia="en-US"/>
        </w:rPr>
        <w:t>.</w:t>
      </w:r>
      <w:r>
        <w:rPr>
          <w:rFonts w:eastAsia="TimesNewRomanPSMT"/>
          <w:lang w:eastAsia="en-US"/>
        </w:rPr>
        <w:t xml:space="preserve"> Zarządzeniem nr 55/13 z dnia 22 lutego 2013 r. Wójt powołał pięcioosobową komisję </w:t>
      </w:r>
      <w:r w:rsidRPr="006545BD">
        <w:t>konkursową</w:t>
      </w:r>
      <w:r>
        <w:t xml:space="preserve"> do dokonania oceny i </w:t>
      </w:r>
      <w:r w:rsidRPr="006545BD">
        <w:t>wyboru najkorzystniejszych ofert na realizację zadań publicznych</w:t>
      </w:r>
      <w:r>
        <w:t>, w skład której weszło 3 przedstawicieli Wójta oraz 2 przedstawicieli organizacji pozarządowych niebiorących udziału w konkursie ofert.</w:t>
      </w:r>
      <w:r w:rsidRPr="006545BD">
        <w:t xml:space="preserve"> </w:t>
      </w:r>
      <w:r>
        <w:rPr>
          <w:b/>
        </w:rPr>
        <w:t>16 stowarzyszeń złożyło łącznie 27</w:t>
      </w:r>
      <w:r w:rsidRPr="000E0ED2">
        <w:rPr>
          <w:b/>
        </w:rPr>
        <w:t xml:space="preserve"> ofert</w:t>
      </w:r>
      <w:r>
        <w:rPr>
          <w:b/>
        </w:rPr>
        <w:t>y</w:t>
      </w:r>
      <w:r w:rsidRPr="000E0ED2">
        <w:rPr>
          <w:b/>
        </w:rPr>
        <w:t>.</w:t>
      </w:r>
      <w:r>
        <w:t xml:space="preserve"> Wszystkie oferty zostały podczas oceny merytorycznej ocenione pozytywnie. Wyniki prac komisji zatwierdził Wójt.</w:t>
      </w:r>
    </w:p>
    <w:p w:rsidR="00011531" w:rsidRDefault="00011531" w:rsidP="001F2E7C">
      <w:pPr>
        <w:rPr>
          <w:rFonts w:eastAsia="TimesNewRomanPSMT"/>
          <w:b/>
        </w:rPr>
      </w:pPr>
    </w:p>
    <w:p w:rsidR="00011531" w:rsidRDefault="00011531" w:rsidP="001F2E7C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Ś</w:t>
      </w:r>
      <w:r w:rsidRPr="00F8312A">
        <w:rPr>
          <w:rFonts w:eastAsia="TimesNewRomanPSMT"/>
          <w:lang w:eastAsia="en-US"/>
        </w:rPr>
        <w:t>rodki finansowe zostały rozdysponowane na realizację następujących zadań</w:t>
      </w:r>
      <w:r>
        <w:rPr>
          <w:rFonts w:eastAsia="TimesNewRomanPSMT"/>
          <w:lang w:eastAsia="en-US"/>
        </w:rPr>
        <w:t>, zgodnie            z zamieszczona poniżej tabelą:</w:t>
      </w:r>
    </w:p>
    <w:tbl>
      <w:tblPr>
        <w:tblW w:w="9253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70"/>
        <w:gridCol w:w="2492"/>
        <w:gridCol w:w="3012"/>
        <w:gridCol w:w="1579"/>
        <w:gridCol w:w="1440"/>
        <w:gridCol w:w="160"/>
      </w:tblGrid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Kwota wsparcia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1.</w:t>
            </w:r>
          </w:p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OSP Bobrza</w:t>
            </w:r>
          </w:p>
          <w:p w:rsidR="00011531" w:rsidRPr="001354DF" w:rsidRDefault="00011531" w:rsidP="003D2D7C">
            <w:pPr>
              <w:pStyle w:val="BodyText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4.</w:t>
            </w:r>
            <w:r w:rsidRPr="001354DF">
              <w:rPr>
                <w:sz w:val="20"/>
                <w:szCs w:val="20"/>
              </w:rPr>
              <w:t xml:space="preserve"> Rozwijanie zainteresowań i uzdolnień poprzez całoroczną pracę w świetlicy OSP Bobrza        z grupami dzieci i młodzieży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10.000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8.</w:t>
            </w:r>
            <w:r w:rsidRPr="001354DF">
              <w:rPr>
                <w:sz w:val="20"/>
                <w:szCs w:val="20"/>
              </w:rPr>
              <w:t xml:space="preserve"> Kultywowanie tradycji ludowych poprzez organizowanie i uczestnictwo w konkursach kulinarnych i folklorystycznych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10.000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10.</w:t>
            </w:r>
            <w:r w:rsidRPr="001354DF">
              <w:rPr>
                <w:sz w:val="20"/>
                <w:szCs w:val="20"/>
              </w:rPr>
              <w:t xml:space="preserve"> Krzewienie kultury i wiedzy historycznej poprzez organizację imprez kulturalno- sportowych       i akademii patriotycznych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4.000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2.</w:t>
            </w:r>
          </w:p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GKS „Gród Ćmińsk”</w:t>
            </w:r>
          </w:p>
          <w:p w:rsidR="00011531" w:rsidRPr="001354DF" w:rsidRDefault="00011531" w:rsidP="003D2D7C">
            <w:pPr>
              <w:pStyle w:val="BodyText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6.</w:t>
            </w:r>
            <w:r w:rsidRPr="001354DF">
              <w:rPr>
                <w:sz w:val="20"/>
                <w:szCs w:val="20"/>
              </w:rPr>
              <w:t xml:space="preserve"> „Propagowanie zdrowego i trzeźwego stylu życia dzieci i młodzieży”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10.500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12.</w:t>
            </w:r>
            <w:r w:rsidRPr="001354DF">
              <w:rPr>
                <w:sz w:val="20"/>
                <w:szCs w:val="20"/>
              </w:rPr>
              <w:t xml:space="preserve"> Prowadzenie zajęć sportowych z zakresu piłki nożnej</w:t>
            </w:r>
          </w:p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37.000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3.</w:t>
            </w:r>
          </w:p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Przeciwdziałające Patologiom Społecznym „ZDROWY TUMLIN”</w:t>
            </w:r>
          </w:p>
          <w:p w:rsidR="00011531" w:rsidRPr="001354DF" w:rsidRDefault="00011531" w:rsidP="003D2D7C">
            <w:pPr>
              <w:pStyle w:val="BodyText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1.</w:t>
            </w:r>
            <w:r w:rsidRPr="001354DF">
              <w:rPr>
                <w:sz w:val="20"/>
                <w:szCs w:val="20"/>
              </w:rPr>
              <w:t xml:space="preserve"> „Świetlica w Tumlinie miejscem rozwijania zainteresowań i uzdolnień dzieci                  i młodzieży poprzez pobudzanie aktywności poznawczej i emocjonalnej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17.000 zł</w:t>
            </w:r>
          </w:p>
        </w:tc>
      </w:tr>
      <w:tr w:rsidR="00011531" w:rsidRPr="001354DF" w:rsidTr="003D2D7C">
        <w:trPr>
          <w:gridAfter w:val="1"/>
          <w:wAfter w:w="154" w:type="dxa"/>
          <w:trHeight w:val="598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5.</w:t>
            </w:r>
            <w:r w:rsidRPr="001354DF">
              <w:rPr>
                <w:sz w:val="20"/>
                <w:szCs w:val="20"/>
              </w:rPr>
              <w:t xml:space="preserve"> „Bezpieczne wakacje w Świetlicy              w Tumlinie”</w:t>
            </w:r>
          </w:p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6.000 zł</w:t>
            </w:r>
          </w:p>
        </w:tc>
      </w:tr>
      <w:tr w:rsidR="00011531" w:rsidRPr="001354DF" w:rsidTr="003D2D7C">
        <w:trPr>
          <w:gridAfter w:val="1"/>
          <w:wAfter w:w="154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6.</w:t>
            </w:r>
            <w:r w:rsidRPr="001354DF">
              <w:rPr>
                <w:sz w:val="20"/>
                <w:szCs w:val="20"/>
              </w:rPr>
              <w:t xml:space="preserve"> „W zdrowym ciele zdrowy duch”</w:t>
            </w:r>
          </w:p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6.200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4.</w:t>
            </w:r>
          </w:p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Przyjaciół Dzieci i Przeciwdziałania Patologiom Społecznym „PLUSIK”</w:t>
            </w:r>
          </w:p>
          <w:p w:rsidR="00011531" w:rsidRPr="001354DF" w:rsidRDefault="00011531" w:rsidP="003D2D7C">
            <w:pPr>
              <w:pStyle w:val="BodyText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 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2.</w:t>
            </w:r>
            <w:r w:rsidRPr="001354DF">
              <w:rPr>
                <w:sz w:val="20"/>
                <w:szCs w:val="20"/>
              </w:rPr>
              <w:t xml:space="preserve"> Prowadzenie świetlicy środowiskowej oraz realizacja programów profilaktycznych z udziałem dzieci i młodzieży w miejscowości Kostomłoty II „Plusikowe Zacisze”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15.000 zł</w:t>
            </w:r>
          </w:p>
        </w:tc>
      </w:tr>
      <w:tr w:rsidR="00011531" w:rsidRPr="001354DF" w:rsidTr="003D2D7C">
        <w:trPr>
          <w:gridAfter w:val="1"/>
          <w:wAfter w:w="154" w:type="dxa"/>
          <w:trHeight w:val="39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5.</w:t>
            </w:r>
            <w:r w:rsidRPr="001354DF">
              <w:rPr>
                <w:sz w:val="20"/>
                <w:szCs w:val="20"/>
              </w:rPr>
              <w:t xml:space="preserve"> „Czynny czas wolny 2013”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7.500 zł</w:t>
            </w:r>
          </w:p>
          <w:p w:rsidR="00011531" w:rsidRPr="001354DF" w:rsidRDefault="00011531" w:rsidP="003D2D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531" w:rsidRPr="001354DF" w:rsidTr="003D2D7C">
        <w:trPr>
          <w:gridAfter w:val="1"/>
          <w:wAfter w:w="154" w:type="dxa"/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GLKS „Wicher” Miedziana Góra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6.</w:t>
            </w:r>
            <w:r w:rsidRPr="001354DF">
              <w:rPr>
                <w:sz w:val="20"/>
                <w:szCs w:val="20"/>
              </w:rPr>
              <w:t xml:space="preserve"> „Piłka bez alk</w:t>
            </w:r>
            <w:r>
              <w:rPr>
                <w:sz w:val="20"/>
                <w:szCs w:val="20"/>
              </w:rPr>
              <w:t>oholu”- zajęcia sportowe promujące</w:t>
            </w:r>
            <w:r w:rsidRPr="001354DF">
              <w:rPr>
                <w:sz w:val="20"/>
                <w:szCs w:val="20"/>
              </w:rPr>
              <w:t xml:space="preserve"> trzeźwy, zdrowy i bezpieczny sposób spędzania wolnego czasu przez dzieci i młodzież</w:t>
            </w:r>
          </w:p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 xml:space="preserve">      5.000 zł.</w:t>
            </w:r>
          </w:p>
        </w:tc>
      </w:tr>
      <w:tr w:rsidR="00011531" w:rsidRPr="001354DF" w:rsidTr="003D2D7C">
        <w:trPr>
          <w:gridAfter w:val="1"/>
          <w:wAfter w:w="154" w:type="dxa"/>
          <w:trHeight w:val="8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13.</w:t>
            </w:r>
            <w:r w:rsidRPr="001354DF">
              <w:rPr>
                <w:sz w:val="20"/>
                <w:szCs w:val="20"/>
              </w:rPr>
              <w:t xml:space="preserve"> „Wicher- duma Miedzianej Góry”- Działalność w zakresie upowszechniania kultury fizycznej i sportu poprzez organizowanie całorocznych treningów i zawodów sportowych na terenie miejscowości Kostomłoty i Miedziana Góra oraz udział  w rozgrywkach na terenie województwa świętokrzyskiego</w:t>
            </w:r>
          </w:p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50.000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6.</w:t>
            </w:r>
          </w:p>
        </w:tc>
        <w:tc>
          <w:tcPr>
            <w:tcW w:w="24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 xml:space="preserve">LUKS „Radość” przy SP </w:t>
            </w:r>
          </w:p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w Porzeczu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Zad. nr  14</w:t>
            </w:r>
            <w:r w:rsidRPr="001354DF">
              <w:rPr>
                <w:b/>
                <w:sz w:val="20"/>
                <w:szCs w:val="20"/>
              </w:rPr>
              <w:t>.</w:t>
            </w:r>
            <w:r w:rsidRPr="001354DF">
              <w:rPr>
                <w:sz w:val="20"/>
                <w:szCs w:val="20"/>
              </w:rPr>
              <w:t xml:space="preserve"> Organizowanie całorocznych treningów     i zawodów sportowych na terenie miejscowości Porzecze oraz udział w zawodach sportowych na terenie województwa świętokrzyskiego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4.000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 xml:space="preserve">Stowarzyszenie „Spektrum Możliwości” 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5.</w:t>
            </w:r>
            <w:r w:rsidRPr="001354DF">
              <w:rPr>
                <w:sz w:val="20"/>
                <w:szCs w:val="20"/>
              </w:rPr>
              <w:t xml:space="preserve"> Spektrum aktywności dla dzieci i młodzieży z Miedzianej Góry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7.500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 xml:space="preserve">Zad. nr 9. </w:t>
            </w:r>
            <w:r w:rsidRPr="001354DF">
              <w:rPr>
                <w:sz w:val="20"/>
                <w:szCs w:val="20"/>
              </w:rPr>
              <w:t>Spektrum możliwości dla dzieci                    i młodzieży z Miedzianej Góry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 xml:space="preserve"> 8.000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11.</w:t>
            </w:r>
            <w:r w:rsidRPr="001354DF">
              <w:rPr>
                <w:sz w:val="20"/>
                <w:szCs w:val="20"/>
              </w:rPr>
              <w:t xml:space="preserve"> „Promocja i organizacja wolontariatu na terenie Gminy Miedziana Góra”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5.000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8.</w:t>
            </w:r>
          </w:p>
        </w:tc>
        <w:tc>
          <w:tcPr>
            <w:tcW w:w="24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3.</w:t>
            </w:r>
            <w:r w:rsidRPr="001354DF">
              <w:rPr>
                <w:sz w:val="20"/>
                <w:szCs w:val="20"/>
              </w:rPr>
              <w:t xml:space="preserve"> Prowadzenie zajęć w świetlicy środowiskowej oraz realizacja programów profilaktycznych z udziałem dzieci i młodzieży</w:t>
            </w:r>
            <w:r>
              <w:rPr>
                <w:sz w:val="20"/>
                <w:szCs w:val="20"/>
              </w:rPr>
              <w:t xml:space="preserve">          </w:t>
            </w:r>
            <w:r w:rsidRPr="001354DF">
              <w:rPr>
                <w:sz w:val="20"/>
                <w:szCs w:val="20"/>
              </w:rPr>
              <w:t xml:space="preserve"> w Centrum Kulturalno- sportowym w miejscowości Kostomłoty Pierwsze, rozwijanie zainteresowań</w:t>
            </w:r>
            <w:r>
              <w:rPr>
                <w:sz w:val="20"/>
                <w:szCs w:val="20"/>
              </w:rPr>
              <w:t xml:space="preserve">           </w:t>
            </w:r>
            <w:r w:rsidRPr="001354DF">
              <w:rPr>
                <w:sz w:val="20"/>
                <w:szCs w:val="20"/>
              </w:rPr>
              <w:t xml:space="preserve"> i uzdolnień, pobudzanie aktywności poznawczej                 i emocjonalnej oraz tworzenie szansy na odnoszenie sukcesu poprzez szeroko rozumianą twórczość i aktywność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22.000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9.</w:t>
            </w:r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Ludowy Uczniowski Katolicki Klub Sportowy „LUKKS” Kielce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6.</w:t>
            </w:r>
            <w:r w:rsidRPr="001354DF">
              <w:rPr>
                <w:sz w:val="20"/>
                <w:szCs w:val="20"/>
              </w:rPr>
              <w:t xml:space="preserve"> Prowadzenie zajęć sportowo- rekreacyjnych na terenie Gminy Miedziana Góra promujących zdrowy, trzeźwy i bezpieczny sposób spędzania wolnego czasu przez dzieci i młodzież (zawody</w:t>
            </w:r>
            <w:r>
              <w:rPr>
                <w:sz w:val="20"/>
                <w:szCs w:val="20"/>
              </w:rPr>
              <w:t xml:space="preserve">           </w:t>
            </w:r>
            <w:r w:rsidRPr="001354DF">
              <w:rPr>
                <w:sz w:val="20"/>
                <w:szCs w:val="20"/>
              </w:rPr>
              <w:t xml:space="preserve"> i turnieje sportowe, konkursy oraz imprezy plenerowe)</w:t>
            </w:r>
          </w:p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1.500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 . nr 7.</w:t>
            </w:r>
            <w:r w:rsidRPr="001354DF">
              <w:rPr>
                <w:sz w:val="20"/>
                <w:szCs w:val="20"/>
              </w:rPr>
              <w:t xml:space="preserve"> Realizacja programów profilaktycznych poprzez działalność w zakresie upowszechniania szachów poprzez organizowanie całorocznego szkolenia i turniejów na terenie Gminy Miedziana Góra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4.000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10.</w:t>
            </w:r>
          </w:p>
        </w:tc>
        <w:tc>
          <w:tcPr>
            <w:tcW w:w="2493" w:type="dxa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UKS Kostomłoty</w:t>
            </w:r>
          </w:p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15.</w:t>
            </w:r>
            <w:r w:rsidRPr="001354DF">
              <w:rPr>
                <w:sz w:val="20"/>
                <w:szCs w:val="20"/>
              </w:rPr>
              <w:t xml:space="preserve"> Działalność w zakresie upowszechniania bilarda poprzez organizowanie całorocznych treningów i zawodów na terenie Gminy Miedziana Góra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4.000 zł</w:t>
            </w:r>
          </w:p>
        </w:tc>
      </w:tr>
      <w:tr w:rsidR="00011531" w:rsidRPr="001354DF" w:rsidTr="003D2D7C">
        <w:trPr>
          <w:gridAfter w:val="1"/>
          <w:wAfter w:w="154" w:type="dxa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11.</w:t>
            </w:r>
          </w:p>
        </w:tc>
        <w:tc>
          <w:tcPr>
            <w:tcW w:w="24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Koło Wędkarskie „Fundament”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6.</w:t>
            </w:r>
            <w:r w:rsidRPr="001354DF">
              <w:rPr>
                <w:sz w:val="20"/>
                <w:szCs w:val="20"/>
              </w:rPr>
              <w:t xml:space="preserve"> „Czynny wypoczynek w plenerze”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3.800 zł</w:t>
            </w:r>
          </w:p>
        </w:tc>
      </w:tr>
      <w:tr w:rsidR="00011531" w:rsidRPr="001354DF" w:rsidTr="003D2D7C">
        <w:trPr>
          <w:gridAfter w:val="1"/>
          <w:wAfter w:w="154" w:type="dxa"/>
          <w:trHeight w:val="935"/>
        </w:trPr>
        <w:tc>
          <w:tcPr>
            <w:tcW w:w="5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12.</w:t>
            </w:r>
          </w:p>
        </w:tc>
        <w:tc>
          <w:tcPr>
            <w:tcW w:w="2493" w:type="dxa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Koło Gospodyń Wiejskich „Macierzanka”</w:t>
            </w:r>
          </w:p>
        </w:tc>
        <w:tc>
          <w:tcPr>
            <w:tcW w:w="4595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 8.</w:t>
            </w:r>
            <w:r w:rsidRPr="001354DF">
              <w:rPr>
                <w:sz w:val="20"/>
                <w:szCs w:val="20"/>
              </w:rPr>
              <w:t xml:space="preserve">  „Całoroczna organizacja imprez                   o charakterze folklorystycznym, udział w przeglądach     i konkursach, krzewienie tradycji i historii regionu”</w:t>
            </w:r>
          </w:p>
        </w:tc>
        <w:tc>
          <w:tcPr>
            <w:tcW w:w="1441" w:type="dxa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10.000 zł</w:t>
            </w:r>
          </w:p>
        </w:tc>
      </w:tr>
      <w:tr w:rsidR="00011531" w:rsidRPr="001354DF" w:rsidTr="003D2D7C">
        <w:trPr>
          <w:gridAfter w:val="1"/>
          <w:wAfter w:w="154" w:type="dxa"/>
          <w:trHeight w:val="6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Rozwoju Sołectwa Kostomłoty I „Przemienienie”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6.</w:t>
            </w:r>
            <w:r w:rsidRPr="001354DF">
              <w:rPr>
                <w:sz w:val="20"/>
                <w:szCs w:val="20"/>
              </w:rPr>
              <w:t xml:space="preserve"> Prowadzenie zajęć sportowych w sekcjach karate, fitness, tenisa stołowego, bilarda oraz innych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4.000 zł</w:t>
            </w:r>
          </w:p>
        </w:tc>
      </w:tr>
      <w:tr w:rsidR="00011531" w:rsidRPr="001354DF" w:rsidTr="003D2D7C">
        <w:trPr>
          <w:gridAfter w:val="1"/>
          <w:wAfter w:w="154" w:type="dxa"/>
          <w:trHeight w:val="52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9.</w:t>
            </w:r>
            <w:r w:rsidRPr="001354DF">
              <w:rPr>
                <w:sz w:val="20"/>
                <w:szCs w:val="20"/>
              </w:rPr>
              <w:t xml:space="preserve"> Prowadzenie zespołu taneczno- muzyczno-teatralnego w Kostomłotach Pierwszych  i rozwijanie umiejętności dzieci i młodzieży w tym kierunku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7.000zł</w:t>
            </w:r>
          </w:p>
        </w:tc>
      </w:tr>
      <w:tr w:rsidR="00011531" w:rsidRPr="001354DF" w:rsidTr="003D2D7C">
        <w:trPr>
          <w:gridAfter w:val="1"/>
          <w:wAfter w:w="154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Rekonstrukcji Historycznej „JODŁA”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Zad. nr 10</w:t>
            </w:r>
            <w:r w:rsidRPr="001354DF">
              <w:rPr>
                <w:sz w:val="20"/>
                <w:szCs w:val="20"/>
              </w:rPr>
              <w:t>. Armia Krajowa w Gminie Miedziana Góra- widowisko historyczne i utworzenie podstrony internetowej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7.500 zł</w:t>
            </w:r>
          </w:p>
        </w:tc>
      </w:tr>
      <w:tr w:rsidR="00011531" w:rsidRPr="001354DF" w:rsidTr="003D2D7C">
        <w:trPr>
          <w:gridAfter w:val="1"/>
          <w:wAfter w:w="154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15.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na rzecz rozwoju wsi Porzecze „Przyszłość”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 xml:space="preserve">Zad. nr 10. </w:t>
            </w:r>
            <w:r w:rsidRPr="001354DF">
              <w:rPr>
                <w:sz w:val="20"/>
                <w:szCs w:val="20"/>
              </w:rPr>
              <w:t>Festyn rodzinny „Dni Porzecza”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2.500 zł</w:t>
            </w:r>
          </w:p>
        </w:tc>
      </w:tr>
      <w:tr w:rsidR="00011531" w:rsidRPr="001354DF" w:rsidTr="003D2D7C">
        <w:trPr>
          <w:gridAfter w:val="1"/>
          <w:wAfter w:w="154" w:type="dxa"/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16.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rPr>
                <w:sz w:val="20"/>
                <w:szCs w:val="20"/>
              </w:rPr>
            </w:pPr>
            <w:r w:rsidRPr="001354DF">
              <w:rPr>
                <w:sz w:val="20"/>
                <w:szCs w:val="20"/>
              </w:rPr>
              <w:t>Stowarzyszenie „Czysta Wieś”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both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 xml:space="preserve">Zad. nr 10. </w:t>
            </w:r>
            <w:r w:rsidRPr="001354DF">
              <w:rPr>
                <w:sz w:val="20"/>
                <w:szCs w:val="20"/>
              </w:rPr>
              <w:t xml:space="preserve">Zorganizowanie festynu rodzinnego </w:t>
            </w:r>
            <w:r>
              <w:rPr>
                <w:sz w:val="20"/>
                <w:szCs w:val="20"/>
              </w:rPr>
              <w:t xml:space="preserve">         </w:t>
            </w:r>
            <w:r w:rsidRPr="001354DF">
              <w:rPr>
                <w:sz w:val="20"/>
                <w:szCs w:val="20"/>
              </w:rPr>
              <w:t>w Ćmińsku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531" w:rsidRPr="001354DF" w:rsidRDefault="00011531" w:rsidP="003D2D7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1.000 zł</w:t>
            </w:r>
          </w:p>
        </w:tc>
      </w:tr>
      <w:tr w:rsidR="00011531" w:rsidRPr="001354DF" w:rsidTr="003D2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gridAfter w:val="1"/>
          <w:wBefore w:w="6078" w:type="dxa"/>
          <w:wAfter w:w="160" w:type="dxa"/>
          <w:trHeight w:val="585"/>
        </w:trPr>
        <w:tc>
          <w:tcPr>
            <w:tcW w:w="1575" w:type="dxa"/>
          </w:tcPr>
          <w:p w:rsidR="00011531" w:rsidRPr="001354DF" w:rsidRDefault="00011531" w:rsidP="003D2D7C">
            <w:pPr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011531" w:rsidRPr="001354DF" w:rsidRDefault="00011531" w:rsidP="003D2D7C">
            <w:pPr>
              <w:jc w:val="center"/>
              <w:rPr>
                <w:b/>
                <w:sz w:val="20"/>
                <w:szCs w:val="20"/>
              </w:rPr>
            </w:pPr>
            <w:r w:rsidRPr="001354DF">
              <w:rPr>
                <w:b/>
                <w:sz w:val="20"/>
                <w:szCs w:val="20"/>
              </w:rPr>
              <w:t>270.000 zł</w:t>
            </w:r>
          </w:p>
        </w:tc>
      </w:tr>
      <w:tr w:rsidR="00011531" w:rsidRPr="001354DF" w:rsidTr="003D2D7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9093" w:type="dxa"/>
          <w:trHeight w:val="100"/>
        </w:trPr>
        <w:tc>
          <w:tcPr>
            <w:tcW w:w="160" w:type="dxa"/>
          </w:tcPr>
          <w:p w:rsidR="00011531" w:rsidRPr="001354DF" w:rsidRDefault="00011531" w:rsidP="003D2D7C">
            <w:pPr>
              <w:jc w:val="both"/>
              <w:rPr>
                <w:sz w:val="20"/>
                <w:szCs w:val="20"/>
              </w:rPr>
            </w:pPr>
          </w:p>
        </w:tc>
      </w:tr>
    </w:tbl>
    <w:p w:rsidR="00011531" w:rsidRDefault="00011531" w:rsidP="001F2E7C">
      <w:pPr>
        <w:rPr>
          <w:rFonts w:eastAsia="TimesNewRomanPSMT"/>
          <w:lang w:eastAsia="en-US"/>
        </w:rPr>
      </w:pPr>
    </w:p>
    <w:tbl>
      <w:tblPr>
        <w:tblW w:w="160" w:type="dxa"/>
        <w:tblInd w:w="91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"/>
      </w:tblGrid>
      <w:tr w:rsidR="00011531" w:rsidTr="0032270C">
        <w:trPr>
          <w:trHeight w:val="100"/>
        </w:trPr>
        <w:tc>
          <w:tcPr>
            <w:tcW w:w="160" w:type="dxa"/>
            <w:tcBorders>
              <w:top w:val="single" w:sz="4" w:space="0" w:color="auto"/>
            </w:tcBorders>
          </w:tcPr>
          <w:p w:rsidR="00011531" w:rsidRDefault="00011531" w:rsidP="006F732E">
            <w:pPr>
              <w:jc w:val="both"/>
            </w:pPr>
          </w:p>
        </w:tc>
      </w:tr>
    </w:tbl>
    <w:p w:rsidR="00011531" w:rsidRPr="001344A3" w:rsidRDefault="00011531" w:rsidP="0032270C">
      <w:pPr>
        <w:jc w:val="both"/>
      </w:pPr>
    </w:p>
    <w:p w:rsidR="00011531" w:rsidRPr="00F8312A" w:rsidRDefault="00011531" w:rsidP="001F2E7C">
      <w:pPr>
        <w:rPr>
          <w:rFonts w:eastAsia="TimesNewRomanPSMT"/>
          <w:b/>
        </w:rPr>
      </w:pPr>
    </w:p>
    <w:p w:rsidR="00011531" w:rsidRDefault="00011531" w:rsidP="00377DBB">
      <w:pPr>
        <w:jc w:val="both"/>
      </w:pPr>
      <w:r w:rsidRPr="00377DBB">
        <w:rPr>
          <w:rFonts w:eastAsia="TimesNewRomanPSMT"/>
          <w:b/>
        </w:rPr>
        <w:t>IV</w:t>
      </w:r>
      <w:r>
        <w:rPr>
          <w:rFonts w:eastAsia="TimesNewRomanPSMT"/>
          <w:b/>
        </w:rPr>
        <w:tab/>
      </w:r>
      <w:r>
        <w:rPr>
          <w:rFonts w:eastAsia="TimesNewRomanPSMT"/>
        </w:rPr>
        <w:t xml:space="preserve"> </w:t>
      </w:r>
      <w:r>
        <w:t xml:space="preserve">Wszystkie podmioty, których oferty przeszły pozytywnie ocenę formalną                    i merytoryczną i uzyskały w konkursie środki finansowe, zobowiązane były na podstawie zawartych umów, po zakończeniu realizacji zadania, rozliczyć je na określonym formularzu wraz z załączeniem wszystkich faktur i rachunków dokumentujących wydatki, zgodnie           z harmonogramem działań i kosztorysem zawartymi w ofercie konkursowej. </w:t>
      </w:r>
      <w:r w:rsidRPr="000E0ED2">
        <w:rPr>
          <w:b/>
        </w:rPr>
        <w:t>Podpis</w:t>
      </w:r>
      <w:r>
        <w:rPr>
          <w:b/>
        </w:rPr>
        <w:t>ane zostało 27 umów z 16</w:t>
      </w:r>
      <w:r w:rsidRPr="000E0ED2">
        <w:rPr>
          <w:b/>
        </w:rPr>
        <w:t xml:space="preserve"> stowarzyszeniami </w:t>
      </w:r>
      <w:r>
        <w:rPr>
          <w:b/>
        </w:rPr>
        <w:t>na sumę 270</w:t>
      </w:r>
      <w:r w:rsidRPr="000E0ED2">
        <w:rPr>
          <w:b/>
        </w:rPr>
        <w:t>.000 zł.</w:t>
      </w:r>
      <w:r>
        <w:t xml:space="preserve"> Jedna umowa została rozwiązana na mocy porozumienia stron, przez co kwota 1.000 zł nie została wykorzystana na realizację zadania z otwartego konkursu ofert. Poza tym wszystkie podmioty zgodnie z zawartymi umowami wywiązały się z nałożonego obowiązku. </w:t>
      </w:r>
    </w:p>
    <w:p w:rsidR="00011531" w:rsidRDefault="00011531" w:rsidP="00377DBB">
      <w:pPr>
        <w:ind w:firstLine="708"/>
        <w:jc w:val="both"/>
      </w:pPr>
      <w:r>
        <w:t>W przypadku organizacji, które miały przekazywane środki w transzach niezbędnym było przedłożenie sprawozdania częściowego z realizacji zadania, ażeby można było uruchomić kolejną transzę. Ponadto zamierzone przez organizacje cele i rezultaty                  w poszczególnych zadaniach zostały osiągnięte.</w:t>
      </w:r>
    </w:p>
    <w:p w:rsidR="00011531" w:rsidRDefault="00011531" w:rsidP="001F2E7C">
      <w:pPr>
        <w:rPr>
          <w:rFonts w:eastAsia="TimesNewRomanPSMT"/>
        </w:rPr>
      </w:pPr>
    </w:p>
    <w:p w:rsidR="00011531" w:rsidRPr="00AB3EE6" w:rsidRDefault="00011531" w:rsidP="00AB3EE6">
      <w:pPr>
        <w:jc w:val="both"/>
        <w:rPr>
          <w:rFonts w:eastAsia="TimesNewRomanPSMT"/>
        </w:rPr>
      </w:pPr>
      <w:r w:rsidRPr="00E80232">
        <w:rPr>
          <w:rFonts w:eastAsia="TimesNewRomanPSMT"/>
          <w:b/>
        </w:rPr>
        <w:t>V</w:t>
      </w:r>
      <w:r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r w:rsidRPr="00AB3EE6">
        <w:rPr>
          <w:rFonts w:eastAsia="TimesNewRomanPSMT"/>
        </w:rPr>
        <w:t>Współpraca pozafinansowa Gminy z organizacjami pozarządowymi odby</w:t>
      </w:r>
      <w:r>
        <w:rPr>
          <w:rFonts w:eastAsia="TimesNewRomanPSMT"/>
        </w:rPr>
        <w:t>wała się na podstawie Rozdziału IV Rocznego Programu Współpracy</w:t>
      </w:r>
      <w:r w:rsidRPr="00AB3EE6">
        <w:rPr>
          <w:rFonts w:eastAsia="TimesNewRomanPSMT"/>
        </w:rPr>
        <w:t xml:space="preserve"> i obejmowała m. in. następujące formy:</w:t>
      </w:r>
    </w:p>
    <w:p w:rsidR="00011531" w:rsidRDefault="00011531" w:rsidP="00AB3EE6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pracownicy Urzędu Gminy informowali na bieżąco przedstawicieli stowarzyszeń </w:t>
      </w:r>
      <w:r>
        <w:rPr>
          <w:rFonts w:eastAsia="TimesNewRomanPSMT"/>
        </w:rPr>
        <w:t xml:space="preserve">       </w:t>
      </w:r>
      <w:r w:rsidRPr="00AB3EE6">
        <w:rPr>
          <w:rFonts w:eastAsia="TimesNewRomanPSMT"/>
        </w:rPr>
        <w:t xml:space="preserve">o możliwościach pozyskiwania dodatkowych źródeł finansowania, </w:t>
      </w:r>
    </w:p>
    <w:p w:rsidR="00011531" w:rsidRDefault="00011531" w:rsidP="00AB3EE6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pomagali organizacjom pisać wnioski aplikacyjne do innych instytucji rozdysponowujących środki dla stowarzyszeń, </w:t>
      </w:r>
    </w:p>
    <w:p w:rsidR="00011531" w:rsidRDefault="00011531" w:rsidP="00AB3EE6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 w:rsidRPr="00AB3EE6">
        <w:rPr>
          <w:rFonts w:eastAsia="TimesNewRomanPSMT"/>
        </w:rPr>
        <w:t xml:space="preserve">udostępniali sprzęt </w:t>
      </w:r>
      <w:r>
        <w:rPr>
          <w:rFonts w:eastAsia="TimesNewRomanPSMT"/>
        </w:rPr>
        <w:t>biurowy i komputerowy dla potrzeb organizacji,</w:t>
      </w:r>
    </w:p>
    <w:p w:rsidR="00011531" w:rsidRDefault="00011531" w:rsidP="00AB3EE6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pomagali logistycznie przy organizacji imprez kulturalnych i sportowych oraz wyjazdach na różnorodne przeglądy, konkursy i zawody,</w:t>
      </w:r>
    </w:p>
    <w:p w:rsidR="00011531" w:rsidRDefault="00011531" w:rsidP="00AB3EE6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</w:t>
      </w:r>
      <w:r w:rsidRPr="00AB3EE6">
        <w:rPr>
          <w:rFonts w:eastAsia="TimesNewRomanPSMT"/>
        </w:rPr>
        <w:t xml:space="preserve">towarzyszenia również były stale informowane o możliwościach uczestniczenia </w:t>
      </w:r>
      <w:r>
        <w:rPr>
          <w:rFonts w:eastAsia="TimesNewRomanPSMT"/>
        </w:rPr>
        <w:t xml:space="preserve">       </w:t>
      </w:r>
      <w:r w:rsidRPr="00AB3EE6">
        <w:rPr>
          <w:rFonts w:eastAsia="TimesNewRomanPSMT"/>
        </w:rPr>
        <w:t>w szkoleniach, konferencjach i warsztatach dla prze</w:t>
      </w:r>
      <w:r>
        <w:rPr>
          <w:rFonts w:eastAsia="TimesNewRomanPSMT"/>
        </w:rPr>
        <w:t>dstawicieli „trzeciego sektora”,</w:t>
      </w:r>
    </w:p>
    <w:p w:rsidR="00011531" w:rsidRDefault="00011531" w:rsidP="00AB3EE6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pomieszczenia u</w:t>
      </w:r>
      <w:r w:rsidRPr="00AB3EE6">
        <w:rPr>
          <w:rFonts w:eastAsia="TimesNewRomanPSMT"/>
        </w:rPr>
        <w:t>rzędu (w szczególności sala konferencyjna) udostępniane były nieodpłatnie na spotkania i</w:t>
      </w:r>
      <w:r>
        <w:rPr>
          <w:rFonts w:eastAsia="TimesNewRomanPSMT"/>
        </w:rPr>
        <w:t xml:space="preserve"> zebrania członków stowarzyszeń,</w:t>
      </w:r>
    </w:p>
    <w:p w:rsidR="00011531" w:rsidRDefault="00011531" w:rsidP="00E32681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d</w:t>
      </w:r>
      <w:r w:rsidRPr="00AB3EE6">
        <w:rPr>
          <w:rFonts w:eastAsia="TimesNewRomanPSMT"/>
        </w:rPr>
        <w:t>o dyspozycji organizacji była i jest strona internetowa Urzędu Gminy, gdzie organizacje mogą bezpłatnie zamieszczać ogłoszenia i informacje o własne</w:t>
      </w:r>
      <w:r>
        <w:rPr>
          <w:rFonts w:eastAsia="TimesNewRomanPSMT"/>
        </w:rPr>
        <w:t>j działalności,</w:t>
      </w:r>
    </w:p>
    <w:p w:rsidR="00011531" w:rsidRDefault="00011531" w:rsidP="00E32681">
      <w:pPr>
        <w:pStyle w:val="ListParagraph"/>
        <w:numPr>
          <w:ilvl w:val="0"/>
          <w:numId w:val="11"/>
        </w:numPr>
        <w:jc w:val="both"/>
        <w:rPr>
          <w:rFonts w:eastAsia="TimesNewRomanPSMT"/>
        </w:rPr>
      </w:pPr>
      <w:r>
        <w:rPr>
          <w:rFonts w:eastAsia="TimesNewRomanPSMT"/>
        </w:rPr>
        <w:t>Stowarzyszenia mają również możliwość zamieszczania artykułów w miesięczniku „Głos Miedzianej Góry”.</w:t>
      </w:r>
    </w:p>
    <w:p w:rsidR="00011531" w:rsidRPr="00AB3EE6" w:rsidRDefault="00011531" w:rsidP="00C51626">
      <w:pPr>
        <w:pStyle w:val="ListParagraph"/>
        <w:jc w:val="both"/>
        <w:rPr>
          <w:rFonts w:eastAsia="TimesNewRomanPSMT"/>
        </w:rPr>
      </w:pPr>
    </w:p>
    <w:p w:rsidR="00011531" w:rsidRDefault="00011531" w:rsidP="00840FAD">
      <w:pPr>
        <w:ind w:firstLine="360"/>
        <w:rPr>
          <w:rFonts w:eastAsia="TimesNewRomanPSMT"/>
        </w:rPr>
      </w:pPr>
      <w:r w:rsidRPr="009A6FB1">
        <w:rPr>
          <w:rFonts w:eastAsia="TimesNewRomanPSMT"/>
        </w:rPr>
        <w:t>Ponadto w ramach współpracy z org</w:t>
      </w:r>
      <w:r>
        <w:rPr>
          <w:rFonts w:eastAsia="TimesNewRomanPSMT"/>
        </w:rPr>
        <w:t xml:space="preserve">anizacjami pozarządowymi były </w:t>
      </w:r>
      <w:r w:rsidRPr="009A6FB1">
        <w:rPr>
          <w:rFonts w:eastAsia="TimesNewRomanPSMT"/>
        </w:rPr>
        <w:t>organizowane</w:t>
      </w:r>
      <w:r>
        <w:rPr>
          <w:rFonts w:eastAsia="TimesNewRomanPSMT"/>
        </w:rPr>
        <w:t xml:space="preserve"> spotkania:</w:t>
      </w:r>
    </w:p>
    <w:p w:rsidR="00011531" w:rsidRPr="00840FAD" w:rsidRDefault="00011531" w:rsidP="00840FAD">
      <w:pPr>
        <w:rPr>
          <w:rFonts w:eastAsia="TimesNewRomanPSMT"/>
        </w:rPr>
      </w:pPr>
      <w:r>
        <w:rPr>
          <w:rFonts w:eastAsia="TimesNewRomanPSMT"/>
        </w:rPr>
        <w:t xml:space="preserve">- dotyczące </w:t>
      </w:r>
      <w:r w:rsidRPr="009A6FB1">
        <w:t xml:space="preserve"> tryb</w:t>
      </w:r>
      <w:r>
        <w:t>u</w:t>
      </w:r>
      <w:r w:rsidRPr="009A6FB1">
        <w:t xml:space="preserve"> i </w:t>
      </w:r>
      <w:r>
        <w:t>zasad Otwartego Konkursu Ofert,</w:t>
      </w:r>
    </w:p>
    <w:p w:rsidR="00011531" w:rsidRPr="00840FAD" w:rsidRDefault="00011531" w:rsidP="005A777A">
      <w:pPr>
        <w:rPr>
          <w:rFonts w:eastAsia="TimesNewRomanPSMT"/>
        </w:rPr>
      </w:pPr>
      <w:r>
        <w:rPr>
          <w:rFonts w:eastAsia="TimesNewRomanPSMT"/>
        </w:rPr>
        <w:t>- spotkania konsultacyjne i informacyjne w sprawie projektu Rocznego Programu Współpracy Gminy Miedziana Góra z</w:t>
      </w:r>
      <w:r w:rsidRPr="00070B15">
        <w:t xml:space="preserve"> organizacjami pozarządowymi </w:t>
      </w:r>
      <w:r>
        <w:t xml:space="preserve"> </w:t>
      </w:r>
      <w:r w:rsidRPr="00070B15">
        <w:t>i podmiotami prowadzącymi działalność pożytku publicznego</w:t>
      </w:r>
      <w:r>
        <w:t xml:space="preserve"> oraz seminaria i konferencje związane z tworzeniem Strategii Wyrównywania Szans Edukacyjnych w Gminie Miedziana Góra.</w:t>
      </w:r>
    </w:p>
    <w:p w:rsidR="00011531" w:rsidRPr="009A6FB1" w:rsidRDefault="00011531" w:rsidP="005A777A">
      <w:pPr>
        <w:rPr>
          <w:rFonts w:eastAsia="TimesNewRomanPSMT"/>
        </w:rPr>
      </w:pPr>
    </w:p>
    <w:p w:rsidR="00011531" w:rsidRDefault="00011531" w:rsidP="00E32681">
      <w:pPr>
        <w:rPr>
          <w:rFonts w:eastAsia="TimesNewRomanPSMT"/>
        </w:rPr>
      </w:pPr>
      <w:r w:rsidRPr="00E32681">
        <w:rPr>
          <w:rFonts w:eastAsia="TimesNewRomanPSMT"/>
          <w:b/>
        </w:rPr>
        <w:t>VI</w:t>
      </w:r>
      <w:r>
        <w:rPr>
          <w:rFonts w:eastAsia="TimesNewRomanPSMT"/>
        </w:rPr>
        <w:tab/>
        <w:t xml:space="preserve"> Powyższe sprawozdanie zostało przygotowane jako informacja dla Rady Gminy Miedziana Góra na temat realizacji Rocznego Programu Współpracy za rok 2013.</w:t>
      </w:r>
    </w:p>
    <w:p w:rsidR="00011531" w:rsidRDefault="00011531" w:rsidP="00E32681">
      <w:pPr>
        <w:rPr>
          <w:rFonts w:eastAsia="TimesNewRomanPSMT"/>
        </w:rPr>
      </w:pPr>
    </w:p>
    <w:p w:rsidR="00011531" w:rsidRDefault="00011531" w:rsidP="00E32681">
      <w:pPr>
        <w:rPr>
          <w:rFonts w:eastAsia="TimesNewRomanPSMT"/>
        </w:rPr>
      </w:pPr>
    </w:p>
    <w:p w:rsidR="00011531" w:rsidRDefault="00011531" w:rsidP="00E32681">
      <w:pPr>
        <w:rPr>
          <w:rFonts w:eastAsia="TimesNewRomanPSMT"/>
        </w:rPr>
      </w:pPr>
    </w:p>
    <w:p w:rsidR="00011531" w:rsidRPr="00917088" w:rsidRDefault="00011531" w:rsidP="00C41B20">
      <w:pPr>
        <w:jc w:val="center"/>
        <w:rPr>
          <w:rFonts w:eastAsia="TimesNewRomanPSMT"/>
          <w:b/>
        </w:rPr>
      </w:pPr>
      <w:r w:rsidRPr="00917088">
        <w:rPr>
          <w:rFonts w:eastAsia="TimesNewRomanPSMT"/>
          <w:b/>
        </w:rPr>
        <w:t>Ocena funkcjonowania programu</w:t>
      </w:r>
    </w:p>
    <w:p w:rsidR="00011531" w:rsidRPr="00917088" w:rsidRDefault="00011531" w:rsidP="00C41B20">
      <w:pPr>
        <w:jc w:val="center"/>
        <w:rPr>
          <w:rFonts w:eastAsia="TimesNewRomanPSMT"/>
          <w:b/>
        </w:rPr>
      </w:pPr>
    </w:p>
    <w:p w:rsidR="00011531" w:rsidRPr="00917088" w:rsidRDefault="00011531" w:rsidP="00C41B20">
      <w:pPr>
        <w:jc w:val="both"/>
        <w:rPr>
          <w:rFonts w:eastAsia="TimesNewRomanPSMT"/>
        </w:rPr>
      </w:pPr>
      <w:r w:rsidRPr="00917088">
        <w:rPr>
          <w:rFonts w:eastAsia="TimesNewRomanPSMT"/>
        </w:rPr>
        <w:t xml:space="preserve">Kolejny rok realizacji </w:t>
      </w:r>
      <w:r w:rsidRPr="00917088">
        <w:rPr>
          <w:rFonts w:eastAsia="TimesNewRomanPSMT"/>
          <w:i/>
        </w:rPr>
        <w:t xml:space="preserve">Programu </w:t>
      </w:r>
      <w:r>
        <w:rPr>
          <w:rFonts w:eastAsia="TimesNewRomanPSMT"/>
        </w:rPr>
        <w:t>pokazał, że jego w</w:t>
      </w:r>
      <w:r w:rsidRPr="00917088">
        <w:rPr>
          <w:rFonts w:eastAsia="TimesNewRomanPSMT"/>
        </w:rPr>
        <w:t>drożenie uregulow</w:t>
      </w:r>
      <w:r>
        <w:rPr>
          <w:rFonts w:eastAsia="TimesNewRomanPSMT"/>
        </w:rPr>
        <w:t>ało czytelnie i jasno współpracę</w:t>
      </w:r>
      <w:r w:rsidRPr="00917088">
        <w:rPr>
          <w:rFonts w:eastAsia="TimesNewRomanPSMT"/>
        </w:rPr>
        <w:t xml:space="preserve"> z organizacjami pozarządowymi na zasadach pomocniczości, suwerenności stron, partnerstwa, efektywności, uczciwej konkurencji i jawności. Dofinansowanie zadań realizowanych przez organizacje pozarządowe pozwoliło m.in. na:</w:t>
      </w:r>
    </w:p>
    <w:p w:rsidR="00011531" w:rsidRPr="00917088" w:rsidRDefault="00011531" w:rsidP="00C41B20">
      <w:pPr>
        <w:pStyle w:val="ListParagraph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wartościowych przedsięwzięć o charakterze kulturalnym, c</w:t>
      </w:r>
      <w:r>
        <w:rPr>
          <w:rFonts w:eastAsia="TimesNewRomanPSMT"/>
        </w:rPr>
        <w:t>o miało duży wpływ na promocję G</w:t>
      </w:r>
      <w:r w:rsidRPr="00917088">
        <w:rPr>
          <w:rFonts w:eastAsia="TimesNewRomanPSMT"/>
        </w:rPr>
        <w:t>miny oraz kreowanie jej wizerunku</w:t>
      </w:r>
      <w:r>
        <w:rPr>
          <w:rFonts w:eastAsia="TimesNewRomanPSMT"/>
        </w:rPr>
        <w:t>,</w:t>
      </w:r>
    </w:p>
    <w:p w:rsidR="00011531" w:rsidRPr="00917088" w:rsidRDefault="00011531" w:rsidP="00C41B20">
      <w:pPr>
        <w:pStyle w:val="ListParagraph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Promowanie zdrowego stylu życia oraz udziału w zajęciach sportowych młodych zdolnych zawodników w wybranej dyscyplinie sportu,</w:t>
      </w:r>
    </w:p>
    <w:p w:rsidR="00011531" w:rsidRPr="00917088" w:rsidRDefault="00011531" w:rsidP="00C41B20">
      <w:pPr>
        <w:pStyle w:val="ListParagraph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Zmniejszenie zagrożenia uzależnieniami i patologiami wśród dzieci i młodzieży, poprzez upowszechnianie kultury, fizycznej wśród młodzieży</w:t>
      </w:r>
      <w:r>
        <w:rPr>
          <w:rFonts w:eastAsia="TimesNewRomanPSMT"/>
        </w:rPr>
        <w:t>,</w:t>
      </w:r>
    </w:p>
    <w:p w:rsidR="00011531" w:rsidRDefault="00011531" w:rsidP="00C41B20">
      <w:pPr>
        <w:pStyle w:val="ListParagraph"/>
        <w:numPr>
          <w:ilvl w:val="0"/>
          <w:numId w:val="13"/>
        </w:numPr>
        <w:jc w:val="both"/>
        <w:rPr>
          <w:rFonts w:eastAsia="TimesNewRomanPSMT"/>
        </w:rPr>
      </w:pPr>
      <w:r w:rsidRPr="00917088">
        <w:rPr>
          <w:rFonts w:eastAsia="TimesNewRomanPSMT"/>
        </w:rPr>
        <w:t>Zrealizowanie przedsięwzięć o charakterze turystycznym oraz promowanie atrakcyjnych sposobów spędzania wolnego czasu</w:t>
      </w:r>
      <w:r>
        <w:rPr>
          <w:rFonts w:eastAsia="TimesNewRomanPSMT"/>
        </w:rPr>
        <w:t>.</w:t>
      </w:r>
    </w:p>
    <w:p w:rsidR="00011531" w:rsidRDefault="00011531" w:rsidP="007A6415">
      <w:pPr>
        <w:jc w:val="both"/>
        <w:rPr>
          <w:rFonts w:eastAsia="TimesNewRomanPSMT"/>
        </w:rPr>
      </w:pPr>
      <w:r>
        <w:rPr>
          <w:rFonts w:eastAsia="TimesNewRomanPSMT"/>
        </w:rPr>
        <w:t xml:space="preserve">Dodać również należy, że Roczny Program Współpracy Gminy Miedziana Góra                     </w:t>
      </w:r>
      <w:r w:rsidRPr="00836CB9">
        <w:t>z organizacjami pozarządowymi oraz innymi podmiotami prowadzącymi działalność pożytku publicznego</w:t>
      </w:r>
      <w:r>
        <w:t xml:space="preserve"> był przedstawiany na szkoleniach dla pracowników samorządów, jako dokument wzorcowy.</w:t>
      </w: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</w:p>
    <w:p w:rsidR="00011531" w:rsidRDefault="00011531" w:rsidP="007A6415">
      <w:pPr>
        <w:jc w:val="both"/>
        <w:rPr>
          <w:rFonts w:eastAsia="TimesNewRomanPSMT"/>
        </w:rPr>
      </w:pPr>
      <w:r>
        <w:rPr>
          <w:rFonts w:eastAsia="TimesNewRomanPSMT"/>
        </w:rPr>
        <w:t>Sporządził: Dominik Słoń</w:t>
      </w:r>
    </w:p>
    <w:p w:rsidR="00011531" w:rsidRDefault="00011531" w:rsidP="007A6415">
      <w:pPr>
        <w:jc w:val="both"/>
        <w:rPr>
          <w:rFonts w:eastAsia="TimesNewRomanPSMT"/>
        </w:rPr>
      </w:pPr>
      <w:r>
        <w:rPr>
          <w:rFonts w:eastAsia="TimesNewRomanPSMT"/>
        </w:rPr>
        <w:t>11.03.2014 r.</w:t>
      </w:r>
    </w:p>
    <w:sectPr w:rsidR="00011531" w:rsidSect="00CF1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31" w:rsidRDefault="00011531" w:rsidP="008A77D7">
      <w:r>
        <w:separator/>
      </w:r>
    </w:p>
  </w:endnote>
  <w:endnote w:type="continuationSeparator" w:id="0">
    <w:p w:rsidR="00011531" w:rsidRDefault="00011531" w:rsidP="008A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531" w:rsidRDefault="0001153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11531" w:rsidRDefault="00011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31" w:rsidRDefault="00011531" w:rsidP="008A77D7">
      <w:r>
        <w:separator/>
      </w:r>
    </w:p>
  </w:footnote>
  <w:footnote w:type="continuationSeparator" w:id="0">
    <w:p w:rsidR="00011531" w:rsidRDefault="00011531" w:rsidP="008A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E0A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45AF2"/>
    <w:multiLevelType w:val="hybridMultilevel"/>
    <w:tmpl w:val="0024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B0A43"/>
    <w:multiLevelType w:val="hybridMultilevel"/>
    <w:tmpl w:val="81AE5048"/>
    <w:lvl w:ilvl="0" w:tplc="601A22DA">
      <w:start w:val="1"/>
      <w:numFmt w:val="decimal"/>
      <w:lvlText w:val="%1."/>
      <w:lvlJc w:val="left"/>
      <w:pPr>
        <w:ind w:left="720" w:hanging="360"/>
      </w:pPr>
      <w:rPr>
        <w:rFonts w:ascii="TimesNewRomanPSMT"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562FEF"/>
    <w:multiLevelType w:val="multilevel"/>
    <w:tmpl w:val="F1EC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868148A"/>
    <w:multiLevelType w:val="hybridMultilevel"/>
    <w:tmpl w:val="7F02F06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F762136"/>
    <w:multiLevelType w:val="hybridMultilevel"/>
    <w:tmpl w:val="950A3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783EC7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8210E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6B2660"/>
    <w:multiLevelType w:val="hybridMultilevel"/>
    <w:tmpl w:val="9CEA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D05CDB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20733"/>
    <w:multiLevelType w:val="hybridMultilevel"/>
    <w:tmpl w:val="FDC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CA57AB"/>
    <w:multiLevelType w:val="hybridMultilevel"/>
    <w:tmpl w:val="2CFAD1B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7B3A3676"/>
    <w:multiLevelType w:val="multilevel"/>
    <w:tmpl w:val="1F9291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926"/>
    <w:rsid w:val="00011531"/>
    <w:rsid w:val="000241C1"/>
    <w:rsid w:val="00024B63"/>
    <w:rsid w:val="00061E90"/>
    <w:rsid w:val="00070B15"/>
    <w:rsid w:val="00081362"/>
    <w:rsid w:val="000857E8"/>
    <w:rsid w:val="000A201D"/>
    <w:rsid w:val="000E0ED2"/>
    <w:rsid w:val="00106199"/>
    <w:rsid w:val="001210A6"/>
    <w:rsid w:val="001344A3"/>
    <w:rsid w:val="001354DF"/>
    <w:rsid w:val="00147991"/>
    <w:rsid w:val="00157307"/>
    <w:rsid w:val="0016570F"/>
    <w:rsid w:val="00170EFC"/>
    <w:rsid w:val="001A1B5A"/>
    <w:rsid w:val="001F2E7C"/>
    <w:rsid w:val="00202162"/>
    <w:rsid w:val="00300FE4"/>
    <w:rsid w:val="00307A54"/>
    <w:rsid w:val="0032270C"/>
    <w:rsid w:val="00326EA3"/>
    <w:rsid w:val="00335FE4"/>
    <w:rsid w:val="00350E4D"/>
    <w:rsid w:val="00377DBB"/>
    <w:rsid w:val="003A2BEE"/>
    <w:rsid w:val="003B23C8"/>
    <w:rsid w:val="003D1FBC"/>
    <w:rsid w:val="003D2D7C"/>
    <w:rsid w:val="003D4C82"/>
    <w:rsid w:val="00463210"/>
    <w:rsid w:val="0046385D"/>
    <w:rsid w:val="004F25F9"/>
    <w:rsid w:val="00580060"/>
    <w:rsid w:val="00583CA1"/>
    <w:rsid w:val="005A5AD3"/>
    <w:rsid w:val="005A777A"/>
    <w:rsid w:val="005B1926"/>
    <w:rsid w:val="005F573E"/>
    <w:rsid w:val="005F67F4"/>
    <w:rsid w:val="00601D49"/>
    <w:rsid w:val="00607E25"/>
    <w:rsid w:val="00612D3A"/>
    <w:rsid w:val="00621009"/>
    <w:rsid w:val="006307AD"/>
    <w:rsid w:val="0065029B"/>
    <w:rsid w:val="006545BD"/>
    <w:rsid w:val="00674A19"/>
    <w:rsid w:val="006B6CD8"/>
    <w:rsid w:val="006B6FD6"/>
    <w:rsid w:val="006D0672"/>
    <w:rsid w:val="006F4DED"/>
    <w:rsid w:val="006F732E"/>
    <w:rsid w:val="00751707"/>
    <w:rsid w:val="00761F00"/>
    <w:rsid w:val="007A6415"/>
    <w:rsid w:val="00836CB9"/>
    <w:rsid w:val="00840FAD"/>
    <w:rsid w:val="008863E1"/>
    <w:rsid w:val="008A23E2"/>
    <w:rsid w:val="008A37DE"/>
    <w:rsid w:val="008A77D7"/>
    <w:rsid w:val="008D3721"/>
    <w:rsid w:val="008D4616"/>
    <w:rsid w:val="00917088"/>
    <w:rsid w:val="00986C5E"/>
    <w:rsid w:val="009A6FB1"/>
    <w:rsid w:val="009B55E9"/>
    <w:rsid w:val="009D4FFC"/>
    <w:rsid w:val="00A05759"/>
    <w:rsid w:val="00AB3EE6"/>
    <w:rsid w:val="00B35F0F"/>
    <w:rsid w:val="00B45656"/>
    <w:rsid w:val="00B51CE4"/>
    <w:rsid w:val="00BF6B63"/>
    <w:rsid w:val="00C41B20"/>
    <w:rsid w:val="00C435AF"/>
    <w:rsid w:val="00C51626"/>
    <w:rsid w:val="00C67F0F"/>
    <w:rsid w:val="00C73BB1"/>
    <w:rsid w:val="00CC09D3"/>
    <w:rsid w:val="00CE3ED2"/>
    <w:rsid w:val="00CF1963"/>
    <w:rsid w:val="00D52CD5"/>
    <w:rsid w:val="00D87FAF"/>
    <w:rsid w:val="00DE09A6"/>
    <w:rsid w:val="00E32681"/>
    <w:rsid w:val="00E51EE6"/>
    <w:rsid w:val="00E550EF"/>
    <w:rsid w:val="00E80232"/>
    <w:rsid w:val="00E916EC"/>
    <w:rsid w:val="00E964DB"/>
    <w:rsid w:val="00EA2B38"/>
    <w:rsid w:val="00EC0F59"/>
    <w:rsid w:val="00F16A13"/>
    <w:rsid w:val="00F37944"/>
    <w:rsid w:val="00F8312A"/>
    <w:rsid w:val="00FA6004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B19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3CA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CA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3CA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3CA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CA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3CA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3CA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83CA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3CA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CA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CA1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3CA1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CA1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CA1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3CA1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3CA1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3CA1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3CA1"/>
    <w:rPr>
      <w:rFonts w:ascii="Cambria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83CA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83CA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3CA1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3CA1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3CA1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83CA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83CA1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83CA1"/>
  </w:style>
  <w:style w:type="character" w:customStyle="1" w:styleId="NoSpacingChar">
    <w:name w:val="No Spacing Char"/>
    <w:basedOn w:val="DefaultParagraphFont"/>
    <w:link w:val="NoSpacing"/>
    <w:uiPriority w:val="99"/>
    <w:locked/>
    <w:rsid w:val="00583C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583C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83CA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83CA1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83CA1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83CA1"/>
    <w:rPr>
      <w:i/>
    </w:rPr>
  </w:style>
  <w:style w:type="character" w:styleId="IntenseEmphasis">
    <w:name w:val="Intense Emphasis"/>
    <w:basedOn w:val="DefaultParagraphFont"/>
    <w:uiPriority w:val="99"/>
    <w:qFormat/>
    <w:rsid w:val="00583CA1"/>
    <w:rPr>
      <w:b/>
    </w:rPr>
  </w:style>
  <w:style w:type="character" w:styleId="SubtleReference">
    <w:name w:val="Subtle Reference"/>
    <w:basedOn w:val="DefaultParagraphFont"/>
    <w:uiPriority w:val="99"/>
    <w:qFormat/>
    <w:rsid w:val="00583CA1"/>
    <w:rPr>
      <w:smallCaps/>
    </w:rPr>
  </w:style>
  <w:style w:type="character" w:styleId="IntenseReference">
    <w:name w:val="Intense Reference"/>
    <w:basedOn w:val="DefaultParagraphFont"/>
    <w:uiPriority w:val="99"/>
    <w:qFormat/>
    <w:rsid w:val="00583CA1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83CA1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83CA1"/>
    <w:pPr>
      <w:outlineLvl w:val="9"/>
    </w:pPr>
  </w:style>
  <w:style w:type="table" w:styleId="TableGrid">
    <w:name w:val="Table Grid"/>
    <w:basedOn w:val="TableNormal"/>
    <w:uiPriority w:val="99"/>
    <w:rsid w:val="001F2E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8312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312A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Header">
    <w:name w:val="header"/>
    <w:basedOn w:val="Normal"/>
    <w:link w:val="HeaderChar"/>
    <w:uiPriority w:val="99"/>
    <w:semiHidden/>
    <w:rsid w:val="008A7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77D7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8A7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7D7"/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2336</Words>
  <Characters>14017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ROCZNEGO PROGRAMU WSPÓŁPRACY GMINY MIEDZIANA GÓRA</dc:title>
  <dc:subject/>
  <dc:creator>preinstalacja</dc:creator>
  <cp:keywords/>
  <dc:description/>
  <cp:lastModifiedBy> </cp:lastModifiedBy>
  <cp:revision>2</cp:revision>
  <cp:lastPrinted>2013-02-13T08:42:00Z</cp:lastPrinted>
  <dcterms:created xsi:type="dcterms:W3CDTF">2014-04-02T07:01:00Z</dcterms:created>
  <dcterms:modified xsi:type="dcterms:W3CDTF">2014-04-02T07:01:00Z</dcterms:modified>
</cp:coreProperties>
</file>